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52" w:rsidRDefault="00E63352" w:rsidP="008C6F2C">
      <w:pPr>
        <w:pStyle w:val="CorpsdetexteAFPIF"/>
        <w:tabs>
          <w:tab w:val="right" w:leader="dot" w:pos="10206"/>
        </w:tabs>
        <w:spacing w:before="240"/>
        <w:jc w:val="center"/>
        <w:rPr>
          <w:rFonts w:eastAsia="Calibri"/>
          <w:b/>
          <w:sz w:val="18"/>
        </w:rPr>
      </w:pPr>
      <w:r w:rsidRPr="00EA5FC5">
        <w:t xml:space="preserve">Centre de passation : </w:t>
      </w:r>
      <w:r w:rsidR="00486655" w:rsidRPr="008C6F2C">
        <w:rPr>
          <w:rFonts w:eastAsia="Calibri"/>
          <w:b/>
          <w:sz w:val="18"/>
        </w:rPr>
        <w:tab/>
      </w:r>
    </w:p>
    <w:p w:rsidR="0042730E" w:rsidRPr="008C6F2C" w:rsidRDefault="0042730E" w:rsidP="00C86488">
      <w:pPr>
        <w:pStyle w:val="CorpsdetexteAFPIF"/>
        <w:tabs>
          <w:tab w:val="right" w:leader="dot" w:pos="10206"/>
        </w:tabs>
        <w:jc w:val="center"/>
        <w:rPr>
          <w:rFonts w:eastAsia="Calibri"/>
          <w:b/>
          <w:sz w:val="18"/>
        </w:rPr>
      </w:pPr>
    </w:p>
    <w:tbl>
      <w:tblPr>
        <w:tblW w:w="105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2409"/>
        <w:gridCol w:w="1560"/>
        <w:gridCol w:w="3402"/>
        <w:gridCol w:w="1444"/>
      </w:tblGrid>
      <w:tr w:rsidR="002D3420" w:rsidRPr="008A4EB8" w:rsidTr="007A6864">
        <w:tc>
          <w:tcPr>
            <w:tcW w:w="1697" w:type="dxa"/>
            <w:tcBorders>
              <w:top w:val="nil"/>
              <w:left w:val="nil"/>
            </w:tcBorders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Inscriptions</w:t>
            </w:r>
          </w:p>
        </w:tc>
        <w:tc>
          <w:tcPr>
            <w:tcW w:w="1560" w:type="dxa"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Convocations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7A6864">
            <w:pPr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Epreuves*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420" w:rsidRPr="008A4EB8" w:rsidRDefault="002D3420" w:rsidP="00871B28">
            <w:pPr>
              <w:jc w:val="center"/>
              <w:rPr>
                <w:rFonts w:ascii="Verdana" w:hAnsi="Verdana"/>
                <w:b/>
                <w:sz w:val="20"/>
              </w:rPr>
            </w:pPr>
            <w:r w:rsidRPr="008A4EB8">
              <w:rPr>
                <w:rFonts w:ascii="Verdana" w:hAnsi="Verdana"/>
                <w:b/>
                <w:sz w:val="20"/>
                <w:szCs w:val="20"/>
              </w:rPr>
              <w:t>Résultats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 CNED Juillet 201</w:t>
            </w:r>
            <w:r w:rsidR="00EF0CD8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22 février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2D3420">
              <w:rPr>
                <w:rFonts w:ascii="Verdana" w:hAnsi="Verdana"/>
                <w:sz w:val="20"/>
              </w:rPr>
              <w:t xml:space="preserve"> avril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061D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7005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Verdana" w:hint="eastAsia"/>
                    <w:sz w:val="20"/>
                  </w:rPr>
                  <w:t>☐</w:t>
                </w:r>
              </w:sdtContent>
            </w:sdt>
            <w:r w:rsidR="00EF0CD8">
              <w:rPr>
                <w:rFonts w:ascii="Verdana" w:hAnsi="Verdana"/>
                <w:sz w:val="20"/>
              </w:rPr>
              <w:t xml:space="preserve"> Entre le 11 et le 23 avril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  <w:vAlign w:val="center"/>
          </w:tcPr>
          <w:p w:rsidR="002D3420" w:rsidRDefault="002D3420" w:rsidP="00C8648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5 avril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2D3420">
              <w:rPr>
                <w:rFonts w:ascii="Verdana" w:hAnsi="Verdana"/>
                <w:sz w:val="20"/>
              </w:rPr>
              <w:t xml:space="preserve"> mai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061D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16018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CD8">
              <w:rPr>
                <w:rFonts w:ascii="Verdana" w:hAnsi="Verdana"/>
                <w:sz w:val="20"/>
              </w:rPr>
              <w:t xml:space="preserve"> Entre le 21 et le 31 mai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C86488">
              <w:rPr>
                <w:rFonts w:ascii="Verdana" w:hAnsi="Verdana"/>
                <w:sz w:val="20"/>
              </w:rPr>
              <w:t xml:space="preserve"> juin</w:t>
            </w:r>
          </w:p>
        </w:tc>
      </w:tr>
      <w:tr w:rsidR="002D3420" w:rsidRPr="00A73AA4" w:rsidTr="007A6864">
        <w:trPr>
          <w:trHeight w:val="486"/>
        </w:trPr>
        <w:tc>
          <w:tcPr>
            <w:tcW w:w="1697" w:type="dxa"/>
            <w:vMerge w:val="restart"/>
            <w:shd w:val="clear" w:color="auto" w:fill="auto"/>
            <w:vAlign w:val="center"/>
          </w:tcPr>
          <w:p w:rsidR="002D3420" w:rsidRPr="00A73AA4" w:rsidRDefault="00C86488" w:rsidP="00C8648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Session CNED Janvier 20</w:t>
            </w:r>
            <w:r w:rsidR="00EF0CD8"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30 août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Pr="00A73AA4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="002D3420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061D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205583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CD8">
              <w:rPr>
                <w:rFonts w:ascii="Verdana" w:hAnsi="Verdana"/>
                <w:sz w:val="20"/>
              </w:rPr>
              <w:t xml:space="preserve"> </w:t>
            </w:r>
            <w:r w:rsidR="002D3420" w:rsidRPr="00A73AA4">
              <w:rPr>
                <w:rFonts w:ascii="Verdana" w:hAnsi="Verdana"/>
                <w:sz w:val="20"/>
              </w:rPr>
              <w:t xml:space="preserve">Entre le </w:t>
            </w:r>
            <w:r w:rsidR="00EF0CD8">
              <w:rPr>
                <w:rFonts w:ascii="Verdana" w:hAnsi="Verdana"/>
                <w:sz w:val="20"/>
              </w:rPr>
              <w:t>15 et le 23</w:t>
            </w:r>
            <w:r w:rsidR="00C86488">
              <w:rPr>
                <w:rFonts w:ascii="Verdana" w:hAnsi="Verdana"/>
                <w:sz w:val="20"/>
              </w:rPr>
              <w:t xml:space="preserve"> octobre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  <w:r w:rsidR="00C86488">
              <w:rPr>
                <w:rFonts w:ascii="Verdana" w:hAnsi="Verdana"/>
                <w:sz w:val="20"/>
              </w:rPr>
              <w:t xml:space="preserve"> novembre</w:t>
            </w:r>
          </w:p>
        </w:tc>
      </w:tr>
      <w:tr w:rsidR="002D3420" w:rsidRPr="008A4EB8" w:rsidTr="007A6864">
        <w:trPr>
          <w:trHeight w:val="486"/>
        </w:trPr>
        <w:tc>
          <w:tcPr>
            <w:tcW w:w="1697" w:type="dxa"/>
            <w:vMerge/>
            <w:shd w:val="clear" w:color="auto" w:fill="auto"/>
          </w:tcPr>
          <w:p w:rsidR="002D3420" w:rsidRDefault="002D3420" w:rsidP="00871B2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2D342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Jusqu’au 11 octobre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3420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="002D3420">
              <w:rPr>
                <w:rFonts w:ascii="Verdana" w:hAnsi="Verdana"/>
                <w:sz w:val="20"/>
              </w:rPr>
              <w:t xml:space="preserve"> novembre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C061D5" w:rsidP="007A6864">
            <w:pPr>
              <w:rPr>
                <w:rFonts w:ascii="Verdana" w:hAnsi="Verdana"/>
                <w:sz w:val="20"/>
              </w:rPr>
            </w:pPr>
            <w:sdt>
              <w:sdtPr>
                <w:rPr>
                  <w:rFonts w:ascii="Verdana" w:hAnsi="Verdana"/>
                  <w:sz w:val="20"/>
                </w:rPr>
                <w:id w:val="-93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86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F0CD8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 xml:space="preserve">Entre le </w:t>
            </w:r>
            <w:r w:rsidR="00EF0CD8">
              <w:rPr>
                <w:rFonts w:ascii="Verdana" w:hAnsi="Verdana"/>
                <w:sz w:val="20"/>
              </w:rPr>
              <w:t>28 novembre et le 6</w:t>
            </w:r>
            <w:r w:rsidR="00C86488">
              <w:rPr>
                <w:rFonts w:ascii="Verdana" w:hAnsi="Verdana"/>
                <w:sz w:val="20"/>
              </w:rPr>
              <w:t xml:space="preserve"> décembre</w:t>
            </w:r>
          </w:p>
        </w:tc>
        <w:tc>
          <w:tcPr>
            <w:tcW w:w="1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420" w:rsidRPr="00A73AA4" w:rsidRDefault="00EF0CD8" w:rsidP="00871B2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  <w:r w:rsidR="00C86488">
              <w:rPr>
                <w:rFonts w:ascii="Verdana" w:hAnsi="Verdana"/>
                <w:sz w:val="20"/>
              </w:rPr>
              <w:t xml:space="preserve"> </w:t>
            </w:r>
            <w:r w:rsidR="002D3420">
              <w:rPr>
                <w:rFonts w:ascii="Verdana" w:hAnsi="Verdana"/>
                <w:sz w:val="20"/>
              </w:rPr>
              <w:t>décembre</w:t>
            </w:r>
          </w:p>
        </w:tc>
      </w:tr>
    </w:tbl>
    <w:p w:rsidR="002435A8" w:rsidRDefault="002435A8" w:rsidP="002435A8">
      <w:pPr>
        <w:pStyle w:val="CorpsdetexteAFPIF"/>
        <w:rPr>
          <w:i/>
          <w:sz w:val="16"/>
        </w:rPr>
      </w:pPr>
      <w:r>
        <w:rPr>
          <w:i/>
          <w:sz w:val="16"/>
        </w:rPr>
        <w:t xml:space="preserve">* Attention ! : Les centres n’organisent pas toujours toutes les sessions. </w:t>
      </w:r>
    </w:p>
    <w:p w:rsidR="00A06AEA" w:rsidRDefault="00A06AEA" w:rsidP="004036D8">
      <w:pPr>
        <w:pStyle w:val="CorpsdetexteAFPIF"/>
        <w:rPr>
          <w:i/>
          <w:sz w:val="16"/>
        </w:rPr>
      </w:pPr>
      <w:r w:rsidRPr="00A06AEA">
        <w:rPr>
          <w:i/>
          <w:sz w:val="16"/>
        </w:rPr>
        <w:t xml:space="preserve">Il n’est pas possible de s’inscrire à une seconde session du test d’accès avant d’avoir reçu les résultats de la première. </w:t>
      </w:r>
    </w:p>
    <w:p w:rsidR="005F510B" w:rsidRPr="00A06AEA" w:rsidRDefault="005F510B" w:rsidP="004036D8">
      <w:pPr>
        <w:pStyle w:val="CorpsdetexteAFPIF"/>
        <w:rPr>
          <w:i/>
          <w:sz w:val="16"/>
        </w:rPr>
      </w:pPr>
      <w:r>
        <w:rPr>
          <w:i/>
          <w:sz w:val="16"/>
        </w:rPr>
        <w:t>Les épreuves se réalisent en ligne, le candidat pourra se connecter à la date de son choix.</w:t>
      </w:r>
    </w:p>
    <w:p w:rsidR="0042730E" w:rsidRDefault="0042730E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 w:rsidRPr="00EA5FC5">
        <w:rPr>
          <w:rFonts w:ascii="Verdana" w:hAnsi="Verdana" w:cs="TTE13F9D48t00"/>
          <w:b/>
          <w:color w:val="000000"/>
          <w:sz w:val="20"/>
          <w:szCs w:val="22"/>
        </w:rPr>
        <w:t>I. ETAT-CIVIL</w:t>
      </w:r>
    </w:p>
    <w:p w:rsidR="008D50E3" w:rsidRPr="00EA5FC5" w:rsidRDefault="008D50E3" w:rsidP="008D50E3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4"/>
          <w:szCs w:val="6"/>
        </w:rPr>
      </w:pPr>
    </w:p>
    <w:p w:rsidR="00E1392C" w:rsidRDefault="00E1392C" w:rsidP="00E1392C">
      <w:pPr>
        <w:tabs>
          <w:tab w:val="left" w:pos="1843"/>
          <w:tab w:val="lef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 xml:space="preserve">Monsieur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>
        <w:rPr>
          <w:rFonts w:ascii="Verdana" w:eastAsia="MS Mincho" w:hAnsi="Verdana"/>
          <w:sz w:val="20"/>
          <w:szCs w:val="22"/>
        </w:rPr>
        <w:sym w:font="Wingdings" w:char="F071"/>
      </w:r>
      <w:r>
        <w:rPr>
          <w:rFonts w:ascii="Verdana" w:hAnsi="Verdana" w:cs="TTE13F0108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>Madame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Prénom : </w:t>
      </w:r>
      <w:r>
        <w:rPr>
          <w:rFonts w:ascii="Verdana" w:hAnsi="Verdana" w:cs="TTE13F43C0t00"/>
          <w:color w:val="000000"/>
          <w:sz w:val="20"/>
          <w:szCs w:val="22"/>
        </w:rPr>
        <w:tab/>
      </w:r>
      <w:r w:rsidRPr="002D502B">
        <w:rPr>
          <w:rFonts w:ascii="Verdana" w:hAnsi="Verdana" w:cs="TTE13F43C0t00"/>
          <w:color w:val="000000"/>
          <w:sz w:val="20"/>
          <w:szCs w:val="22"/>
        </w:rPr>
        <w:t>Nom de jeune fille :</w:t>
      </w:r>
      <w:r>
        <w:rPr>
          <w:rFonts w:ascii="Verdana" w:hAnsi="Verdana" w:cs="TTE13F43C0t00"/>
          <w:color w:val="000000"/>
          <w:sz w:val="20"/>
          <w:szCs w:val="22"/>
        </w:rPr>
        <w:t xml:space="preserve">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1C49B1" w:rsidRDefault="001C49B1" w:rsidP="001C49B1">
      <w:pPr>
        <w:tabs>
          <w:tab w:val="left" w:leader="dot" w:pos="1985"/>
          <w:tab w:val="left" w:leader="dot" w:pos="2977"/>
          <w:tab w:val="left" w:leader="dot" w:pos="4536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Né(e) le : 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>/</w:t>
      </w:r>
      <w:r>
        <w:rPr>
          <w:rFonts w:ascii="Verdana" w:hAnsi="Verdana" w:cs="TTE13F43C0t00"/>
          <w:color w:val="000000"/>
          <w:sz w:val="20"/>
          <w:szCs w:val="22"/>
        </w:rPr>
        <w:tab/>
        <w:t xml:space="preserve"> à </w:t>
      </w:r>
      <w:r w:rsidRPr="00EA5FC5">
        <w:rPr>
          <w:rFonts w:ascii="Verdana" w:hAnsi="Verdana" w:cs="TTE13F43C0t00"/>
          <w:color w:val="000000"/>
          <w:sz w:val="20"/>
          <w:szCs w:val="22"/>
        </w:rPr>
        <w:t xml:space="preserve">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Nationalité :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 xml:space="preserve">Adresse complète : </w:t>
      </w: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E1392C" w:rsidP="00E1392C">
      <w:pPr>
        <w:tabs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ab/>
      </w:r>
    </w:p>
    <w:p w:rsidR="00E1392C" w:rsidRDefault="006C122D" w:rsidP="00E1392C">
      <w:pPr>
        <w:tabs>
          <w:tab w:val="left" w:leader="dot" w:pos="2694"/>
          <w:tab w:val="left" w:leader="dot" w:pos="6237"/>
          <w:tab w:val="left" w:leader="dot" w:pos="10206"/>
        </w:tabs>
        <w:autoSpaceDE w:val="0"/>
        <w:autoSpaceDN w:val="0"/>
        <w:adjustRightInd w:val="0"/>
        <w:spacing w:line="360" w:lineRule="auto"/>
        <w:rPr>
          <w:rFonts w:ascii="Verdana" w:hAnsi="Verdana" w:cs="TTE13F43C0t00"/>
          <w:color w:val="000000"/>
          <w:sz w:val="20"/>
          <w:szCs w:val="22"/>
        </w:rPr>
      </w:pPr>
      <w:r>
        <w:rPr>
          <w:rFonts w:ascii="Verdana" w:hAnsi="Verdana" w:cs="TTE13F43C0t00"/>
          <w:color w:val="000000"/>
          <w:sz w:val="20"/>
          <w:szCs w:val="22"/>
        </w:rPr>
        <w:t>Code postal</w:t>
      </w:r>
      <w:r w:rsidR="00E1392C">
        <w:rPr>
          <w:rFonts w:ascii="Verdana" w:hAnsi="Verdana" w:cs="TTE13F43C0t00"/>
          <w:color w:val="000000"/>
          <w:sz w:val="20"/>
          <w:szCs w:val="22"/>
        </w:rPr>
        <w:t xml:space="preserve">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Ville :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  <w:t xml:space="preserve"> Pays : </w:t>
      </w:r>
      <w:r w:rsidR="00E1392C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Default="00B5657B" w:rsidP="00B5657B">
      <w:pPr>
        <w:tabs>
          <w:tab w:val="left" w:leader="do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20"/>
          <w:szCs w:val="22"/>
        </w:rPr>
      </w:pPr>
      <w:r w:rsidRPr="00EA5FC5">
        <w:rPr>
          <w:rFonts w:ascii="Verdana" w:hAnsi="Verdana" w:cs="TTE13F43C0t00"/>
          <w:color w:val="000000"/>
          <w:sz w:val="20"/>
          <w:szCs w:val="22"/>
        </w:rPr>
        <w:t xml:space="preserve">Tél.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  <w:t xml:space="preserve">Courriel : </w:t>
      </w:r>
      <w:r w:rsidRPr="00EA5FC5">
        <w:rPr>
          <w:rFonts w:ascii="Verdana" w:hAnsi="Verdana" w:cs="TTE13F43C0t00"/>
          <w:color w:val="000000"/>
          <w:sz w:val="20"/>
          <w:szCs w:val="22"/>
        </w:rPr>
        <w:tab/>
      </w:r>
    </w:p>
    <w:p w:rsidR="00B5657B" w:rsidRPr="00953E58" w:rsidRDefault="00B5657B" w:rsidP="00B5657B">
      <w:pPr>
        <w:tabs>
          <w:tab w:val="left" w:pos="4536"/>
          <w:tab w:val="left" w:leader="dot" w:pos="10206"/>
        </w:tabs>
        <w:autoSpaceDE w:val="0"/>
        <w:autoSpaceDN w:val="0"/>
        <w:adjustRightInd w:val="0"/>
        <w:rPr>
          <w:rFonts w:ascii="Verdana" w:hAnsi="Verdana" w:cs="TTE13F43C0t00"/>
          <w:color w:val="000000"/>
          <w:sz w:val="16"/>
          <w:szCs w:val="16"/>
        </w:rPr>
      </w:pPr>
      <w:r w:rsidRPr="00953E58">
        <w:rPr>
          <w:rFonts w:ascii="Verdana" w:hAnsi="Verdana" w:cs="TTE13F43C0t00"/>
          <w:color w:val="000000"/>
          <w:sz w:val="16"/>
          <w:szCs w:val="16"/>
        </w:rPr>
        <w:tab/>
        <w:t>(obligatoire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pour recevoir les</w:t>
      </w:r>
      <w:r w:rsidR="005F510B">
        <w:rPr>
          <w:rFonts w:ascii="Verdana" w:hAnsi="Verdana" w:cs="TTE13F43C0t00"/>
          <w:color w:val="000000"/>
          <w:sz w:val="16"/>
          <w:szCs w:val="16"/>
        </w:rPr>
        <w:t xml:space="preserve"> codes de connexion et les</w:t>
      </w:r>
      <w:r w:rsidR="005E1C95">
        <w:rPr>
          <w:rFonts w:ascii="Verdana" w:hAnsi="Verdana" w:cs="TTE13F43C0t00"/>
          <w:color w:val="000000"/>
          <w:sz w:val="16"/>
          <w:szCs w:val="16"/>
        </w:rPr>
        <w:t xml:space="preserve"> résultats</w:t>
      </w:r>
      <w:r w:rsidRPr="00953E58">
        <w:rPr>
          <w:rFonts w:ascii="Verdana" w:hAnsi="Verdana" w:cs="TTE13F43C0t00"/>
          <w:color w:val="000000"/>
          <w:sz w:val="16"/>
          <w:szCs w:val="16"/>
        </w:rPr>
        <w:t>)</w:t>
      </w:r>
    </w:p>
    <w:p w:rsidR="008D1739" w:rsidRPr="00AD4EAA" w:rsidRDefault="008D1739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14"/>
          <w:szCs w:val="22"/>
        </w:rPr>
      </w:pPr>
    </w:p>
    <w:p w:rsidR="00AD4EAA" w:rsidRPr="00AD4EAA" w:rsidRDefault="00AD4EAA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b/>
          <w:color w:val="000000"/>
          <w:sz w:val="20"/>
          <w:szCs w:val="22"/>
        </w:rPr>
      </w:pPr>
      <w:r w:rsidRPr="00AD4EAA">
        <w:rPr>
          <w:rFonts w:ascii="Verdana" w:hAnsi="Verdana" w:cs="TTE13F43C0t00"/>
          <w:b/>
          <w:color w:val="000000"/>
          <w:sz w:val="20"/>
          <w:szCs w:val="22"/>
        </w:rPr>
        <w:t>II. PIECES A JOINDRE</w:t>
      </w:r>
    </w:p>
    <w:p w:rsidR="000B41AD" w:rsidRDefault="000B41AD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  <w:r w:rsidRPr="00A46EB6">
        <w:rPr>
          <w:rFonts w:ascii="Verdana" w:hAnsi="Verdana" w:cs="TTE13F43C0t00"/>
          <w:color w:val="000000"/>
          <w:sz w:val="20"/>
          <w:szCs w:val="22"/>
        </w:rPr>
        <w:t>Afin de compléter le dossier d’inscription, joindre à ce formulaire</w:t>
      </w:r>
      <w:r w:rsidR="008D1739">
        <w:rPr>
          <w:rFonts w:ascii="Verdana" w:hAnsi="Verdana" w:cs="TTE13F43C0t00"/>
          <w:color w:val="000000"/>
          <w:sz w:val="20"/>
          <w:szCs w:val="22"/>
        </w:rPr>
        <w:t>, selon le cas :</w:t>
      </w:r>
    </w:p>
    <w:p w:rsidR="00482902" w:rsidRDefault="00482902" w:rsidP="00F91CD7">
      <w:pPr>
        <w:tabs>
          <w:tab w:val="left" w:pos="4395"/>
        </w:tabs>
        <w:autoSpaceDE w:val="0"/>
        <w:autoSpaceDN w:val="0"/>
        <w:adjustRightInd w:val="0"/>
        <w:jc w:val="both"/>
        <w:rPr>
          <w:rFonts w:ascii="Verdana" w:hAnsi="Verdana" w:cs="TTE13F43C0t00"/>
          <w:color w:val="000000"/>
          <w:sz w:val="20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78"/>
        <w:gridCol w:w="4409"/>
        <w:gridCol w:w="708"/>
        <w:gridCol w:w="425"/>
        <w:gridCol w:w="4558"/>
      </w:tblGrid>
      <w:tr w:rsidR="006F1A70" w:rsidTr="00FE054A">
        <w:tc>
          <w:tcPr>
            <w:tcW w:w="180" w:type="pct"/>
            <w:tcBorders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04" w:type="pct"/>
            <w:tcBorders>
              <w:left w:val="nil"/>
              <w:bottom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Etudes secondaires ou supérieures effectuées dans un pays francophone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</w:pP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vAlign w:val="center"/>
          </w:tcPr>
          <w:p w:rsidR="006F1A70" w:rsidRPr="00482902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TE13F43C0t00"/>
                <w:b/>
                <w:color w:val="000000"/>
                <w:sz w:val="18"/>
                <w:szCs w:val="22"/>
              </w:rPr>
            </w:pPr>
            <w:r w:rsidRPr="00482902">
              <w:rPr>
                <w:sz w:val="18"/>
              </w:rPr>
              <w:sym w:font="Wingdings" w:char="F0A8"/>
            </w:r>
          </w:p>
        </w:tc>
        <w:tc>
          <w:tcPr>
            <w:tcW w:w="2175" w:type="pct"/>
            <w:tcBorders>
              <w:left w:val="nil"/>
              <w:bottom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Etu</w:t>
            </w:r>
            <w:r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 xml:space="preserve">des effectuées dans un pays non </w:t>
            </w:r>
            <w:r w:rsidRPr="00323621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francophone</w:t>
            </w:r>
          </w:p>
        </w:tc>
      </w:tr>
      <w:tr w:rsidR="006F1A70" w:rsidTr="00FE054A">
        <w:tc>
          <w:tcPr>
            <w:tcW w:w="2284" w:type="pct"/>
            <w:gridSpan w:val="2"/>
            <w:tcBorders>
              <w:top w:val="nil"/>
              <w:right w:val="nil"/>
            </w:tcBorders>
          </w:tcPr>
          <w:p w:rsidR="006F1A70" w:rsidRPr="00482902" w:rsidRDefault="006F1A70" w:rsidP="00FE054A">
            <w:pPr>
              <w:pStyle w:val="Paragrafoelenco"/>
              <w:numPr>
                <w:ilvl w:val="0"/>
                <w:numId w:val="48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567" w:hanging="283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en français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(baccalauréat,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>diplôme français de niveau IV – BP, DAEU…-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, CESS belge, DAES belge, certificat de capacité </w:t>
            </w:r>
            <w:r>
              <w:rPr>
                <w:rFonts w:ascii="Verdana" w:hAnsi="Verdana" w:cs="TTE13F43C0t00"/>
                <w:color w:val="000000"/>
                <w:sz w:val="16"/>
                <w:szCs w:val="22"/>
              </w:rPr>
              <w:t xml:space="preserve">ou maturité </w:t>
            </w:r>
            <w:r w:rsidRPr="00482902">
              <w:rPr>
                <w:rFonts w:ascii="Verdana" w:hAnsi="Verdana" w:cs="TTE13F43C0t00"/>
                <w:color w:val="000000"/>
                <w:sz w:val="16"/>
                <w:szCs w:val="22"/>
              </w:rPr>
              <w:t>suisse)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</w:t>
            </w:r>
            <w:r w:rsidRPr="00F839DE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ou supérieures</w:t>
            </w:r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</w:tcPr>
          <w:p w:rsidR="006F1A70" w:rsidRDefault="006F1A70" w:rsidP="00FE054A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</w:p>
        </w:tc>
        <w:tc>
          <w:tcPr>
            <w:tcW w:w="2378" w:type="pct"/>
            <w:gridSpan w:val="2"/>
            <w:tcBorders>
              <w:top w:val="nil"/>
              <w:left w:val="nil"/>
            </w:tcBorders>
          </w:tcPr>
          <w:p w:rsidR="006F1A70" w:rsidRDefault="006F1A70" w:rsidP="00FE054A">
            <w:pPr>
              <w:pStyle w:val="Paragrafoelenco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b/>
                <w:color w:val="000000"/>
                <w:sz w:val="20"/>
                <w:szCs w:val="22"/>
              </w:rPr>
              <w:t>copie du diplôme de fin d’études secondaires</w:t>
            </w: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 xml:space="preserve"> original </w:t>
            </w:r>
          </w:p>
          <w:p w:rsidR="006F1A70" w:rsidRPr="00482902" w:rsidRDefault="006F1A70" w:rsidP="00F356D5">
            <w:pPr>
              <w:pStyle w:val="Paragrafoelenco"/>
              <w:numPr>
                <w:ilvl w:val="0"/>
                <w:numId w:val="49"/>
              </w:numPr>
              <w:tabs>
                <w:tab w:val="left" w:pos="4395"/>
              </w:tabs>
              <w:autoSpaceDE w:val="0"/>
              <w:autoSpaceDN w:val="0"/>
              <w:adjustRightInd w:val="0"/>
              <w:ind w:left="601" w:hanging="275"/>
              <w:jc w:val="both"/>
              <w:rPr>
                <w:rFonts w:ascii="Verdana" w:hAnsi="Verdana" w:cs="TTE13F43C0t00"/>
                <w:color w:val="000000"/>
                <w:sz w:val="20"/>
                <w:szCs w:val="22"/>
              </w:rPr>
            </w:pPr>
            <w:r w:rsidRPr="00482902">
              <w:rPr>
                <w:rFonts w:ascii="Verdana" w:hAnsi="Verdana" w:cs="TTE13F43C0t00"/>
                <w:color w:val="000000"/>
                <w:sz w:val="20"/>
                <w:szCs w:val="22"/>
              </w:rPr>
              <w:t>sa traduction en français</w:t>
            </w:r>
          </w:p>
        </w:tc>
      </w:tr>
    </w:tbl>
    <w:p w:rsidR="00AB7E8A" w:rsidRPr="00EA5FC5" w:rsidRDefault="00AB7E8A" w:rsidP="008D1739">
      <w:pPr>
        <w:tabs>
          <w:tab w:val="left" w:pos="284"/>
          <w:tab w:val="right" w:leader="dot" w:pos="10206"/>
        </w:tabs>
        <w:autoSpaceDE w:val="0"/>
        <w:autoSpaceDN w:val="0"/>
        <w:adjustRightInd w:val="0"/>
        <w:spacing w:line="276" w:lineRule="auto"/>
        <w:rPr>
          <w:rFonts w:ascii="Verdana" w:hAnsi="Verdana" w:cs="TTE13F43C0t00"/>
          <w:color w:val="000000"/>
          <w:sz w:val="20"/>
          <w:szCs w:val="22"/>
        </w:rPr>
      </w:pPr>
    </w:p>
    <w:p w:rsidR="00EA5FC5" w:rsidRDefault="00EA5FC5" w:rsidP="00EA5FC5">
      <w:pPr>
        <w:autoSpaceDE w:val="0"/>
        <w:autoSpaceDN w:val="0"/>
        <w:adjustRightInd w:val="0"/>
        <w:rPr>
          <w:rFonts w:ascii="Verdana" w:hAnsi="Verdana" w:cs="TTE13F9D48t00"/>
          <w:b/>
          <w:color w:val="000000"/>
          <w:sz w:val="20"/>
          <w:szCs w:val="22"/>
        </w:rPr>
      </w:pPr>
      <w:r>
        <w:rPr>
          <w:rFonts w:ascii="Verdana" w:hAnsi="Verdana" w:cs="TTE13F9D48t00"/>
          <w:b/>
          <w:color w:val="000000"/>
          <w:sz w:val="20"/>
          <w:szCs w:val="22"/>
        </w:rPr>
        <w:t>I</w:t>
      </w:r>
      <w:r w:rsidR="0042730E">
        <w:rPr>
          <w:rFonts w:ascii="Verdana" w:hAnsi="Verdana" w:cs="TTE13F9D48t00"/>
          <w:b/>
          <w:color w:val="000000"/>
          <w:sz w:val="20"/>
          <w:szCs w:val="22"/>
        </w:rPr>
        <w:t>II</w:t>
      </w:r>
      <w:r w:rsidRPr="00EA5FC5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  <w:r>
        <w:rPr>
          <w:rFonts w:ascii="Verdana" w:hAnsi="Verdana" w:cs="TTE13F9D48t00"/>
          <w:b/>
          <w:color w:val="000000"/>
          <w:sz w:val="20"/>
          <w:szCs w:val="22"/>
        </w:rPr>
        <w:t>TARIFS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 – Le tarif du test d’accès </w:t>
      </w:r>
      <w:r w:rsidR="007A6864">
        <w:rPr>
          <w:rFonts w:ascii="Verdana" w:hAnsi="Verdana" w:cs="TTE13F9D48t00"/>
          <w:b/>
          <w:color w:val="000000"/>
          <w:sz w:val="20"/>
          <w:szCs w:val="22"/>
        </w:rPr>
        <w:t>s’élève pour l’ensemble des centres à 82 €</w:t>
      </w:r>
      <w:r w:rsidR="002D3420">
        <w:rPr>
          <w:rFonts w:ascii="Verdana" w:hAnsi="Verdana" w:cs="TTE13F9D48t00"/>
          <w:b/>
          <w:color w:val="000000"/>
          <w:sz w:val="20"/>
          <w:szCs w:val="22"/>
        </w:rPr>
        <w:t xml:space="preserve">. </w:t>
      </w:r>
    </w:p>
    <w:p w:rsidR="007A6864" w:rsidRPr="00C87C1C" w:rsidRDefault="00C061D5" w:rsidP="00EA5FC5">
      <w:pPr>
        <w:autoSpaceDE w:val="0"/>
        <w:autoSpaceDN w:val="0"/>
        <w:adjustRightInd w:val="0"/>
        <w:rPr>
          <w:rFonts w:ascii="Verdana" w:hAnsi="Verdana" w:cs="TTE13F9D48t00"/>
          <w:color w:val="000000"/>
          <w:sz w:val="18"/>
          <w:szCs w:val="22"/>
        </w:rPr>
      </w:pPr>
      <w:sdt>
        <w:sdtPr>
          <w:rPr>
            <w:rFonts w:ascii="Verdana" w:hAnsi="Verdana" w:cs="TTE13F9D48t00"/>
            <w:color w:val="000000"/>
            <w:sz w:val="18"/>
            <w:szCs w:val="22"/>
          </w:rPr>
          <w:id w:val="69357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96D">
            <w:rPr>
              <w:rFonts w:ascii="MS Gothic" w:eastAsia="MS Gothic" w:hAnsi="MS Gothic" w:cs="TTE13F9D48t00" w:hint="eastAsia"/>
              <w:color w:val="000000"/>
              <w:sz w:val="18"/>
              <w:szCs w:val="22"/>
            </w:rPr>
            <w:t>☐</w:t>
          </w:r>
        </w:sdtContent>
      </w:sdt>
      <w:r w:rsidR="00C87C1C" w:rsidRPr="00C87C1C">
        <w:rPr>
          <w:rFonts w:ascii="Verdana" w:hAnsi="Verdana" w:cs="TTE13F9D48t00"/>
          <w:color w:val="000000"/>
          <w:sz w:val="18"/>
          <w:szCs w:val="22"/>
        </w:rPr>
        <w:t xml:space="preserve">Je souhaite passer les épreuves sur ordinateur dans le centre de passation pour </w:t>
      </w:r>
      <w:r w:rsidR="00C87C1C" w:rsidRPr="0029196D">
        <w:rPr>
          <w:rFonts w:ascii="Verdana" w:hAnsi="Verdana" w:cs="TTE13F9D48t00"/>
          <w:b/>
          <w:color w:val="000000"/>
          <w:sz w:val="18"/>
          <w:szCs w:val="22"/>
        </w:rPr>
        <w:t>10 €</w:t>
      </w:r>
      <w:r w:rsidR="00C87C1C" w:rsidRPr="00C87C1C">
        <w:rPr>
          <w:rFonts w:ascii="Verdana" w:hAnsi="Verdana" w:cs="TTE13F9D48t00"/>
          <w:color w:val="000000"/>
          <w:sz w:val="18"/>
          <w:szCs w:val="22"/>
        </w:rPr>
        <w:t xml:space="preserve"> supplémentaires. </w:t>
      </w:r>
    </w:p>
    <w:p w:rsidR="00AB32D9" w:rsidRPr="008D1739" w:rsidRDefault="00AB32D9" w:rsidP="00AB32D9">
      <w:pPr>
        <w:pStyle w:val="CorpsdetexteAFPIF"/>
        <w:rPr>
          <w:sz w:val="6"/>
        </w:rPr>
      </w:pPr>
    </w:p>
    <w:sdt>
      <w:sdtPr>
        <w:rPr>
          <w:sz w:val="18"/>
        </w:rPr>
        <w:id w:val="1588273139"/>
      </w:sdtPr>
      <w:sdtEndPr/>
      <w:sdtContent>
        <w:sdt>
          <w:sdtPr>
            <w:rPr>
              <w:sz w:val="18"/>
            </w:rPr>
            <w:id w:val="-1458873600"/>
          </w:sdtPr>
          <w:sdtContent>
            <w:p w:rsidR="00FE5F02" w:rsidRDefault="00FE5F02" w:rsidP="00FE5F02">
              <w:pPr>
                <w:pStyle w:val="CorpsdetexteAFPIF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>
                <w:t>Je joins à mon inscription la c</w:t>
              </w:r>
              <w:r>
                <w:t>opie d’un virement bancaire de 9</w:t>
              </w:r>
              <w:r>
                <w:t xml:space="preserve">2 € </w:t>
              </w:r>
              <w:r>
                <w:t>à l’ordre de</w:t>
              </w:r>
            </w:p>
            <w:p w:rsidR="00FE5F02" w:rsidRDefault="00FE5F02" w:rsidP="00FE5F02">
              <w:pPr>
                <w:pStyle w:val="CorpsdetexteAFPIF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sz w:val="18"/>
                </w:rPr>
              </w:pPr>
              <w:r w:rsidRPr="006F3836">
                <w:rPr>
                  <w:sz w:val="18"/>
                </w:rPr>
                <w:t xml:space="preserve">Alliance française di Trieste -Piazza </w:t>
              </w:r>
              <w:proofErr w:type="spellStart"/>
              <w:r w:rsidRPr="006F3836">
                <w:rPr>
                  <w:sz w:val="18"/>
                </w:rPr>
                <w:t>Sant’A</w:t>
              </w:r>
              <w:r>
                <w:rPr>
                  <w:sz w:val="18"/>
                </w:rPr>
                <w:t>ntonio</w:t>
              </w:r>
              <w:proofErr w:type="spellEnd"/>
              <w:r>
                <w:rPr>
                  <w:sz w:val="18"/>
                </w:rPr>
                <w:t xml:space="preserve"> </w:t>
              </w:r>
              <w:proofErr w:type="spellStart"/>
              <w:r>
                <w:rPr>
                  <w:sz w:val="18"/>
                </w:rPr>
                <w:t>Nuovo</w:t>
              </w:r>
              <w:proofErr w:type="spellEnd"/>
              <w:r>
                <w:rPr>
                  <w:sz w:val="18"/>
                </w:rPr>
                <w:t>, 2 -34122 Trieste</w:t>
              </w:r>
            </w:p>
            <w:p w:rsidR="00FE5F02" w:rsidRPr="005A39D7" w:rsidRDefault="00FE5F02" w:rsidP="00FE5F02">
              <w:pPr>
                <w:pStyle w:val="CorpsdetexteAFPIF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</w:pPr>
              <w:r w:rsidRPr="005A39D7">
                <w:rPr>
                  <w:rStyle w:val="yiv1370783628gmail-caps"/>
                  <w:rFonts w:ascii="Segoe UI" w:hAnsi="Segoe UI" w:cs="Segoe UI"/>
                  <w:color w:val="333333"/>
                  <w:sz w:val="23"/>
                  <w:szCs w:val="23"/>
                  <w:bdr w:val="none" w:sz="0" w:space="0" w:color="auto" w:frame="1"/>
                  <w:shd w:val="clear" w:color="auto" w:fill="FCFCFC"/>
                  <w:lang w:val="it-IT"/>
                </w:rPr>
                <w:t>UNICREDIT</w:t>
              </w:r>
              <w:r w:rsidRPr="005A39D7"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  <w:t> </w:t>
              </w:r>
              <w:r w:rsidRPr="005A39D7">
                <w:rPr>
                  <w:rStyle w:val="yiv1370783628gmail-caps"/>
                  <w:rFonts w:ascii="Segoe UI" w:hAnsi="Segoe UI" w:cs="Segoe UI"/>
                  <w:color w:val="333333"/>
                  <w:sz w:val="23"/>
                  <w:szCs w:val="23"/>
                  <w:bdr w:val="none" w:sz="0" w:space="0" w:color="auto" w:frame="1"/>
                  <w:shd w:val="clear" w:color="auto" w:fill="FCFCFC"/>
                  <w:lang w:val="it-IT"/>
                </w:rPr>
                <w:t>BANCA</w:t>
              </w:r>
              <w:r w:rsidRPr="005A39D7"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  <w:t xml:space="preserve"> - </w:t>
              </w:r>
              <w:proofErr w:type="spellStart"/>
              <w:r w:rsidRPr="005A39D7"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  <w:t>Alliance</w:t>
              </w:r>
              <w:proofErr w:type="spellEnd"/>
              <w:r w:rsidRPr="005A39D7"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  <w:t xml:space="preserve"> </w:t>
              </w:r>
              <w:proofErr w:type="spellStart"/>
              <w:r w:rsidRPr="005A39D7"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  <w:t>Française</w:t>
              </w:r>
              <w:proofErr w:type="spellEnd"/>
              <w:r w:rsidRPr="005A39D7">
                <w:rPr>
                  <w:rFonts w:ascii="Segoe UI" w:hAnsi="Segoe UI" w:cs="Segoe UI"/>
                  <w:color w:val="333333"/>
                  <w:sz w:val="23"/>
                  <w:szCs w:val="23"/>
                  <w:shd w:val="clear" w:color="auto" w:fill="FCFCFC"/>
                  <w:lang w:val="it-IT"/>
                </w:rPr>
                <w:t xml:space="preserve"> di Trieste</w:t>
              </w:r>
              <w:bookmarkStart w:id="0" w:name="_GoBack"/>
              <w:bookmarkEnd w:id="0"/>
            </w:p>
            <w:p w:rsidR="00FE5F02" w:rsidRDefault="00FE5F02" w:rsidP="00FE5F02">
              <w:pPr>
                <w:pStyle w:val="CorpsdetexteAFPIF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smallCaps/>
                  <w:color w:val="222222"/>
                  <w:shd w:val="clear" w:color="auto" w:fill="FFFFFF"/>
                </w:rPr>
              </w:pPr>
              <w:r>
                <w:rPr>
                  <w:smallCaps/>
                  <w:color w:val="222222"/>
                  <w:shd w:val="clear" w:color="auto" w:fill="FFFFFF"/>
                </w:rPr>
                <w:t>IT59A0200802230000041183904</w:t>
              </w:r>
              <w:r>
                <w:rPr>
                  <w:color w:val="222222"/>
                </w:rPr>
                <w:t xml:space="preserve"> </w:t>
              </w:r>
              <w:r>
                <w:rPr>
                  <w:smallCaps/>
                  <w:color w:val="222222"/>
                  <w:shd w:val="clear" w:color="auto" w:fill="FFFFFF"/>
                </w:rPr>
                <w:t>BIC</w:t>
              </w:r>
              <w:r>
                <w:rPr>
                  <w:color w:val="222222"/>
                  <w:shd w:val="clear" w:color="auto" w:fill="FFFFFF"/>
                </w:rPr>
                <w:t> Swift : </w:t>
              </w:r>
              <w:r>
                <w:rPr>
                  <w:smallCaps/>
                  <w:color w:val="222222"/>
                  <w:shd w:val="clear" w:color="auto" w:fill="FFFFFF"/>
                </w:rPr>
                <w:t xml:space="preserve">UNCRITM10PA                                </w:t>
              </w:r>
            </w:p>
            <w:p w:rsidR="00FE5F02" w:rsidRDefault="00FE5F02" w:rsidP="00FE5F02">
              <w:pPr>
                <w:pStyle w:val="CorpsdetexteAFPIF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sz w:val="18"/>
                </w:rPr>
              </w:pPr>
              <w:r>
                <w:rPr>
                  <w:sz w:val="18"/>
                </w:rPr>
                <w:t>Causale: Test d’accès DAEFLE – Nom &amp; Prénom</w:t>
              </w:r>
            </w:p>
            <w:p w:rsidR="00F356D5" w:rsidRDefault="00FE5F02" w:rsidP="00C86488">
              <w:pPr>
                <w:pStyle w:val="CorpsdetexteAFPIF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sz w:val="18"/>
                </w:rPr>
              </w:pPr>
              <w:r>
                <w:t>Votre inscription ne sera effective qu’à réception des frais d’inscription</w:t>
              </w:r>
            </w:p>
          </w:sdtContent>
        </w:sdt>
      </w:sdtContent>
    </w:sdt>
    <w:p w:rsidR="00EA5FC5" w:rsidRPr="00F91CD7" w:rsidRDefault="000B41AD" w:rsidP="004036D8">
      <w:pPr>
        <w:pStyle w:val="CorpsdetexteAFPIF"/>
        <w:rPr>
          <w:b/>
          <w:sz w:val="18"/>
        </w:rPr>
      </w:pPr>
      <w:r w:rsidRPr="00F91CD7">
        <w:rPr>
          <w:rFonts w:eastAsia="MS Mincho"/>
          <w:b/>
          <w:sz w:val="18"/>
        </w:rPr>
        <w:t>En signant ce formulaire, je</w:t>
      </w:r>
      <w:r w:rsidR="00EA5FC5" w:rsidRPr="00F91CD7">
        <w:rPr>
          <w:b/>
          <w:sz w:val="18"/>
        </w:rPr>
        <w:t xml:space="preserve"> </w:t>
      </w:r>
      <w:r w:rsidR="00D923ED" w:rsidRPr="00F91CD7">
        <w:rPr>
          <w:b/>
          <w:sz w:val="18"/>
        </w:rPr>
        <w:t>déclare</w:t>
      </w:r>
      <w:r w:rsidR="00EA5FC5" w:rsidRPr="00F91CD7">
        <w:rPr>
          <w:b/>
          <w:sz w:val="18"/>
        </w:rPr>
        <w:t xml:space="preserve"> avoir pris connaissance des conditions générales de vente et des conditions particulières de vente du test d’accès au DAEFLE et déclare les accepter.</w:t>
      </w:r>
    </w:p>
    <w:p w:rsidR="00AB32D9" w:rsidRDefault="00AB32D9" w:rsidP="004036D8">
      <w:pPr>
        <w:pStyle w:val="CorpsdetexteAFPIF"/>
        <w:rPr>
          <w:sz w:val="18"/>
        </w:rPr>
      </w:pPr>
    </w:p>
    <w:p w:rsidR="00D923ED" w:rsidRPr="009B1824" w:rsidRDefault="00D923ED" w:rsidP="00584D2D">
      <w:pPr>
        <w:pStyle w:val="CorpsdetexteAFPIF"/>
        <w:tabs>
          <w:tab w:val="left" w:leader="dot" w:pos="3402"/>
          <w:tab w:val="left" w:leader="dot" w:pos="6096"/>
          <w:tab w:val="left" w:pos="6804"/>
        </w:tabs>
      </w:pPr>
      <w:r w:rsidRPr="009B1824">
        <w:t>Fait à</w:t>
      </w:r>
      <w:r w:rsidR="008D2EA4" w:rsidRPr="009B1824">
        <w:t> :</w:t>
      </w:r>
      <w:r w:rsidR="008D2EA4" w:rsidRPr="009B1824">
        <w:tab/>
      </w:r>
      <w:r w:rsidRPr="009B1824">
        <w:t xml:space="preserve">Le : </w:t>
      </w:r>
      <w:r w:rsidR="008D2EA4" w:rsidRPr="009B1824">
        <w:tab/>
      </w:r>
      <w:r w:rsidRPr="009B1824">
        <w:t>/201</w:t>
      </w:r>
      <w:r w:rsidR="00EF0CD8">
        <w:t>9</w:t>
      </w:r>
      <w:r w:rsidRPr="009B1824">
        <w:tab/>
        <w:t>Signature</w:t>
      </w:r>
      <w:r w:rsidR="008D2EA4" w:rsidRPr="009B1824">
        <w:tab/>
      </w:r>
    </w:p>
    <w:p w:rsidR="00E1392C" w:rsidRDefault="00E1392C" w:rsidP="004036D8">
      <w:pPr>
        <w:pStyle w:val="CorpsdetexteAFPIF"/>
        <w:rPr>
          <w:sz w:val="18"/>
        </w:rPr>
      </w:pPr>
    </w:p>
    <w:p w:rsidR="000D65DC" w:rsidRPr="000D65DC" w:rsidRDefault="000D65DC" w:rsidP="000D65DC">
      <w:pPr>
        <w:pStyle w:val="CorpsdetexteAFPIF"/>
        <w:jc w:val="center"/>
        <w:rPr>
          <w:b/>
          <w:sz w:val="16"/>
        </w:rPr>
      </w:pPr>
      <w:r w:rsidRPr="000D65DC">
        <w:rPr>
          <w:b/>
          <w:sz w:val="16"/>
        </w:rPr>
        <w:t>Cette fiche d’inscription est à adresser directement à votre centre de passation</w:t>
      </w:r>
    </w:p>
    <w:sectPr w:rsidR="000D65DC" w:rsidRPr="000D65DC" w:rsidSect="003236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20" w:right="924" w:bottom="284" w:left="720" w:header="181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D5" w:rsidRDefault="00C061D5">
      <w:r>
        <w:separator/>
      </w:r>
    </w:p>
  </w:endnote>
  <w:endnote w:type="continuationSeparator" w:id="0">
    <w:p w:rsidR="00C061D5" w:rsidRDefault="00C0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3F9D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3F43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F01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Pr="00EE3AD4" w:rsidRDefault="00EF0CD8">
    <w:pPr>
      <w:pStyle w:val="Pidipagina"/>
      <w:jc w:val="center"/>
      <w:rPr>
        <w:rFonts w:ascii="Verdana" w:hAnsi="Verdana"/>
        <w:b/>
        <w:i/>
        <w:sz w:val="14"/>
        <w:szCs w:val="14"/>
      </w:rPr>
    </w:pPr>
    <w:r>
      <w:rPr>
        <w:rFonts w:ascii="Verdana" w:hAnsi="Verdana"/>
        <w:b/>
        <w:i/>
        <w:sz w:val="14"/>
        <w:szCs w:val="14"/>
      </w:rPr>
      <w:t>Service</w:t>
    </w:r>
    <w:r w:rsidR="00037884">
      <w:rPr>
        <w:rFonts w:ascii="Verdana" w:hAnsi="Verdana"/>
        <w:b/>
        <w:i/>
        <w:sz w:val="14"/>
        <w:szCs w:val="14"/>
      </w:rPr>
      <w:t xml:space="preserve"> formation</w:t>
    </w:r>
    <w:r>
      <w:rPr>
        <w:rFonts w:ascii="Verdana" w:hAnsi="Verdana"/>
        <w:b/>
        <w:i/>
        <w:sz w:val="14"/>
        <w:szCs w:val="14"/>
      </w:rPr>
      <w:t xml:space="preserve"> professionnelle</w:t>
    </w:r>
    <w:r w:rsidR="00037884">
      <w:rPr>
        <w:rFonts w:ascii="Verdana" w:hAnsi="Verdana"/>
        <w:b/>
        <w:i/>
        <w:sz w:val="14"/>
        <w:szCs w:val="14"/>
      </w:rPr>
      <w:t xml:space="preserve"> </w:t>
    </w:r>
    <w:r w:rsidR="00A73AA4">
      <w:rPr>
        <w:rFonts w:ascii="Verdana" w:hAnsi="Verdana"/>
        <w:b/>
        <w:i/>
        <w:sz w:val="14"/>
        <w:szCs w:val="14"/>
      </w:rPr>
      <w:t>–</w:t>
    </w:r>
    <w:r w:rsidR="000D65DC">
      <w:rPr>
        <w:rFonts w:ascii="Verdana" w:hAnsi="Verdana"/>
        <w:b/>
        <w:i/>
        <w:sz w:val="14"/>
        <w:szCs w:val="14"/>
      </w:rPr>
      <w:t xml:space="preserve"> </w:t>
    </w:r>
    <w:r w:rsidR="000D65DC">
      <w:rPr>
        <w:rFonts w:ascii="Verdana" w:hAnsi="Verdana"/>
        <w:b/>
        <w:i/>
        <w:sz w:val="14"/>
        <w:szCs w:val="14"/>
      </w:rPr>
      <w:fldChar w:fldCharType="begin"/>
    </w:r>
    <w:r w:rsidR="000D65DC">
      <w:rPr>
        <w:rFonts w:ascii="Verdana" w:hAnsi="Verdana"/>
        <w:b/>
        <w:i/>
        <w:sz w:val="14"/>
        <w:szCs w:val="14"/>
      </w:rPr>
      <w:instrText xml:space="preserve"> TIME \@ "dd/MM/yyyy" </w:instrText>
    </w:r>
    <w:r w:rsidR="000D65DC">
      <w:rPr>
        <w:rFonts w:ascii="Verdana" w:hAnsi="Verdana"/>
        <w:b/>
        <w:i/>
        <w:sz w:val="14"/>
        <w:szCs w:val="14"/>
      </w:rPr>
      <w:fldChar w:fldCharType="separate"/>
    </w:r>
    <w:r w:rsidR="00FE5F02">
      <w:rPr>
        <w:rFonts w:ascii="Verdana" w:hAnsi="Verdana"/>
        <w:b/>
        <w:i/>
        <w:noProof/>
        <w:sz w:val="14"/>
        <w:szCs w:val="14"/>
      </w:rPr>
      <w:t>23/11/2018</w:t>
    </w:r>
    <w:r w:rsidR="000D65DC">
      <w:rPr>
        <w:rFonts w:ascii="Verdana" w:hAnsi="Verdana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D5" w:rsidRDefault="00C061D5">
      <w:r>
        <w:separator/>
      </w:r>
    </w:p>
  </w:footnote>
  <w:footnote w:type="continuationSeparator" w:id="0">
    <w:p w:rsidR="00C061D5" w:rsidRDefault="00C0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C061D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1" o:spid="_x0000_s2050" type="#_x0000_t136" style="position:absolute;margin-left:0;margin-top:0;width:699pt;height:24.1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2" w:type="dxa"/>
      <w:jc w:val="center"/>
      <w:tblBorders>
        <w:bottom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20"/>
      <w:gridCol w:w="3600"/>
      <w:gridCol w:w="4352"/>
    </w:tblGrid>
    <w:tr w:rsidR="000D65DC" w:rsidTr="002F130E">
      <w:trPr>
        <w:trHeight w:val="1198"/>
        <w:jc w:val="center"/>
      </w:trPr>
      <w:tc>
        <w:tcPr>
          <w:tcW w:w="3420" w:type="dxa"/>
          <w:vAlign w:val="center"/>
        </w:tcPr>
        <w:p w:rsidR="000D65DC" w:rsidRPr="00840428" w:rsidRDefault="00C061D5" w:rsidP="00E7173A">
          <w:pPr>
            <w:pStyle w:val="Corpotesto"/>
            <w:jc w:val="center"/>
            <w:rPr>
              <w:rFonts w:ascii="Verdana" w:hAnsi="Verdana"/>
              <w:b/>
              <w:sz w:val="10"/>
              <w:szCs w:val="10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956392" o:spid="_x0000_s2051" type="#_x0000_t136" style="position:absolute;left:0;text-align:left;margin-left:0;margin-top:0;width:699pt;height:24.1pt;rotation:315;z-index:-251653120;mso-position-horizontal:center;mso-position-horizontal-relative:margin;mso-position-vertical:center;mso-position-vertical-relative:margin" o:allowincell="f" fillcolor="#943634 [2405]" stroked="f">
                <v:fill opacity=".5"/>
                <v:textpath style="font-family:&quot;Verdana&quot;;font-size:1pt" string="Tout dossier incomplet ne sera pas pris en considération."/>
                <w10:wrap anchorx="margin" anchory="margin"/>
              </v:shape>
            </w:pict>
          </w:r>
          <w:r w:rsidR="000D65DC">
            <w:rPr>
              <w:rFonts w:ascii="Verdana" w:hAnsi="Verdana"/>
              <w:b/>
              <w:noProof/>
              <w:sz w:val="10"/>
              <w:szCs w:val="10"/>
              <w:lang w:val="it-IT" w:eastAsia="it-IT"/>
            </w:rPr>
            <w:drawing>
              <wp:inline distT="0" distB="0" distL="0" distR="0" wp14:anchorId="44FB51BB" wp14:editId="787B4175">
                <wp:extent cx="1847850" cy="485775"/>
                <wp:effectExtent l="0" t="0" r="0" b="9525"/>
                <wp:docPr id="2" name="Image 2" descr="logo-afpif-2012-pour fond 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fpif-2012-pour fond 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:rsidR="000D65DC" w:rsidRPr="008C6F2C" w:rsidRDefault="000D65DC" w:rsidP="00AA140E">
          <w:pPr>
            <w:pStyle w:val="Corpotesto"/>
            <w:spacing w:after="0"/>
            <w:rPr>
              <w:rFonts w:ascii="Verdana" w:hAnsi="Verdana" w:cs="Arial"/>
              <w:b/>
              <w:color w:val="DD083B"/>
              <w:sz w:val="16"/>
              <w:szCs w:val="16"/>
            </w:rPr>
          </w:pPr>
          <w:r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Alliance française Paris Ile-de-France</w:t>
          </w:r>
        </w:p>
        <w:p w:rsidR="000D65DC" w:rsidRPr="00607FAB" w:rsidRDefault="000D65DC" w:rsidP="00E63352">
          <w:pPr>
            <w:pStyle w:val="Corpotesto"/>
            <w:spacing w:after="0"/>
            <w:rPr>
              <w:rFonts w:ascii="Verdana" w:hAnsi="Verdana" w:cs="Arial"/>
              <w:sz w:val="16"/>
              <w:szCs w:val="16"/>
            </w:rPr>
          </w:pPr>
          <w:r w:rsidRPr="00607FAB">
            <w:rPr>
              <w:rFonts w:ascii="Verdana" w:hAnsi="Verdana" w:cs="Arial"/>
              <w:sz w:val="16"/>
              <w:szCs w:val="16"/>
            </w:rPr>
            <w:t xml:space="preserve">101 boulevard Raspail </w:t>
          </w:r>
          <w:r w:rsidRPr="00607FAB">
            <w:rPr>
              <w:rFonts w:ascii="Verdana" w:hAnsi="Verdana" w:cs="Arial"/>
              <w:sz w:val="16"/>
              <w:szCs w:val="16"/>
            </w:rPr>
            <w:br/>
            <w:t>75270 Paris cedex 06</w:t>
          </w:r>
        </w:p>
        <w:p w:rsidR="000D65DC" w:rsidRPr="00607FAB" w:rsidRDefault="000D65DC" w:rsidP="00E63352">
          <w:pPr>
            <w:pStyle w:val="Pidipagina"/>
            <w:rPr>
              <w:rFonts w:ascii="Verdana" w:hAnsi="Verdana" w:cs="Arial"/>
              <w:color w:val="000000"/>
              <w:sz w:val="16"/>
              <w:szCs w:val="16"/>
            </w:rPr>
          </w:pPr>
          <w:r w:rsidRPr="00607FAB">
            <w:rPr>
              <w:rFonts w:ascii="Verdana" w:hAnsi="Verdana" w:cs="Arial"/>
              <w:color w:val="000000"/>
              <w:sz w:val="16"/>
              <w:szCs w:val="16"/>
            </w:rPr>
            <w:t xml:space="preserve">Tel : + 33 (0)1.42.84.90.00 </w:t>
          </w:r>
          <w:r w:rsidRPr="00607FAB">
            <w:rPr>
              <w:rFonts w:ascii="Verdana" w:hAnsi="Verdana" w:cs="Arial"/>
              <w:color w:val="000000"/>
              <w:sz w:val="16"/>
              <w:szCs w:val="16"/>
            </w:rPr>
            <w:br/>
            <w:t>Fax : +33 (0)1.42.84.91.00</w:t>
          </w:r>
        </w:p>
        <w:p w:rsidR="000D65DC" w:rsidRPr="00840428" w:rsidRDefault="00C061D5" w:rsidP="00E63352">
          <w:pPr>
            <w:pStyle w:val="Pidipagina"/>
            <w:rPr>
              <w:rFonts w:ascii="Verdana" w:hAnsi="Verdana"/>
              <w:b/>
              <w:color w:val="000000"/>
              <w:sz w:val="18"/>
              <w:szCs w:val="18"/>
            </w:rPr>
          </w:pPr>
          <w:hyperlink r:id="rId2" w:history="1">
            <w:r w:rsidR="000D65DC" w:rsidRPr="00607FAB">
              <w:rPr>
                <w:rStyle w:val="Collegamentoipertestuale"/>
                <w:rFonts w:ascii="Verdana" w:hAnsi="Verdana" w:cs="Arial"/>
                <w:sz w:val="16"/>
                <w:szCs w:val="16"/>
              </w:rPr>
              <w:t>info@alliancefr.org</w:t>
            </w:r>
          </w:hyperlink>
          <w:r w:rsidR="000D65DC" w:rsidRPr="00607FAB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 </w:t>
          </w:r>
          <w:r w:rsidR="000D65DC">
            <w:rPr>
              <w:rFonts w:ascii="Verdana" w:hAnsi="Verdana" w:cs="Arial"/>
              <w:b/>
              <w:color w:val="000000"/>
              <w:sz w:val="16"/>
              <w:szCs w:val="16"/>
            </w:rPr>
            <w:t xml:space="preserve">- </w:t>
          </w:r>
          <w:r w:rsidR="000D65DC" w:rsidRPr="008C6F2C">
            <w:rPr>
              <w:rFonts w:ascii="Verdana" w:hAnsi="Verdana" w:cs="Arial"/>
              <w:b/>
              <w:color w:val="DD083B"/>
              <w:sz w:val="16"/>
              <w:szCs w:val="16"/>
            </w:rPr>
            <w:t>www.alliancefr.org</w:t>
          </w:r>
          <w:r w:rsidR="000D65DC" w:rsidRPr="008C6F2C">
            <w:rPr>
              <w:rFonts w:ascii="Verdana" w:hAnsi="Verdana"/>
              <w:b/>
              <w:color w:val="DD083B"/>
              <w:sz w:val="18"/>
              <w:szCs w:val="18"/>
            </w:rPr>
            <w:t xml:space="preserve"> </w:t>
          </w:r>
        </w:p>
      </w:tc>
      <w:tc>
        <w:tcPr>
          <w:tcW w:w="4352" w:type="dxa"/>
          <w:vAlign w:val="center"/>
        </w:tcPr>
        <w:p w:rsidR="000D65DC" w:rsidRPr="008C6F2C" w:rsidRDefault="008C6F2C" w:rsidP="00E63352">
          <w:pPr>
            <w:pStyle w:val="TitreAFPIF"/>
            <w:jc w:val="right"/>
            <w:rPr>
              <w:color w:val="DD083B"/>
            </w:rPr>
          </w:pPr>
          <w:r>
            <w:rPr>
              <w:noProof/>
              <w:color w:val="DD083B"/>
              <w:lang w:val="it-IT" w:eastAsia="it-IT"/>
            </w:rPr>
            <w:drawing>
              <wp:inline distT="0" distB="0" distL="0" distR="0" wp14:anchorId="2B8B0D22" wp14:editId="10838CEC">
                <wp:extent cx="1238095" cy="704762"/>
                <wp:effectExtent l="0" t="0" r="63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AEFLE_png 15%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5" cy="7047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D65DC" w:rsidRPr="008C6F2C" w:rsidRDefault="000D65DC" w:rsidP="00E63352">
          <w:pPr>
            <w:pStyle w:val="TitreAFPIF"/>
            <w:jc w:val="right"/>
            <w:rPr>
              <w:color w:val="DD083B"/>
            </w:rPr>
          </w:pPr>
          <w:r w:rsidRPr="008C6F2C">
            <w:rPr>
              <w:color w:val="DD083B"/>
            </w:rPr>
            <w:t>Inscription au test d’accès</w:t>
          </w:r>
          <w:r w:rsidR="008D1739">
            <w:rPr>
              <w:color w:val="DD083B"/>
            </w:rPr>
            <w:t xml:space="preserve"> 201</w:t>
          </w:r>
          <w:r w:rsidR="00726A34">
            <w:rPr>
              <w:color w:val="DD083B"/>
            </w:rPr>
            <w:t>9</w:t>
          </w:r>
        </w:p>
        <w:p w:rsidR="000D65DC" w:rsidRPr="007D5EF0" w:rsidRDefault="000D65DC" w:rsidP="00E63352">
          <w:pPr>
            <w:pStyle w:val="TitreAFPIF"/>
            <w:jc w:val="right"/>
            <w:rPr>
              <w:sz w:val="16"/>
            </w:rPr>
          </w:pPr>
          <w:r w:rsidRPr="008C6F2C">
            <w:rPr>
              <w:color w:val="DD083B"/>
              <w:sz w:val="16"/>
            </w:rPr>
            <w:t>Province, DOM TOM et étranger</w:t>
          </w:r>
        </w:p>
      </w:tc>
    </w:tr>
  </w:tbl>
  <w:p w:rsidR="000D65DC" w:rsidRPr="008C6F2C" w:rsidRDefault="000D65DC" w:rsidP="008C6F2C">
    <w:pPr>
      <w:pStyle w:val="Intestazione"/>
      <w:jc w:val="center"/>
      <w:rPr>
        <w:rFonts w:ascii="Verdana" w:hAnsi="Verdana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DC" w:rsidRDefault="00C061D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6390" o:spid="_x0000_s2049" type="#_x0000_t136" style="position:absolute;margin-left:0;margin-top:0;width:699pt;height:24.1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Verdana&quot;;font-size:1pt" string="Tout dossier incomplet ne sera pas pris en considération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3F5"/>
    <w:multiLevelType w:val="hybridMultilevel"/>
    <w:tmpl w:val="6CD0D1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740AD"/>
    <w:multiLevelType w:val="hybridMultilevel"/>
    <w:tmpl w:val="DA36F6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A2223"/>
    <w:multiLevelType w:val="hybridMultilevel"/>
    <w:tmpl w:val="8E10A5BC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F469B0"/>
    <w:multiLevelType w:val="hybridMultilevel"/>
    <w:tmpl w:val="93742F18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D44AFB"/>
    <w:multiLevelType w:val="hybridMultilevel"/>
    <w:tmpl w:val="A4CA62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788"/>
    <w:multiLevelType w:val="hybridMultilevel"/>
    <w:tmpl w:val="17F218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B110C"/>
    <w:multiLevelType w:val="hybridMultilevel"/>
    <w:tmpl w:val="1BFE66EA"/>
    <w:lvl w:ilvl="0" w:tplc="399EA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lbertus Extra Bold" w:hAnsi="Albertus Extra Bold"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D095D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F556806"/>
    <w:multiLevelType w:val="hybridMultilevel"/>
    <w:tmpl w:val="D23A7BF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5079A"/>
    <w:multiLevelType w:val="hybridMultilevel"/>
    <w:tmpl w:val="84EE40A0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0">
    <w:nsid w:val="16225754"/>
    <w:multiLevelType w:val="hybridMultilevel"/>
    <w:tmpl w:val="04FA3C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34597"/>
    <w:multiLevelType w:val="hybridMultilevel"/>
    <w:tmpl w:val="20D4EE3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07068"/>
    <w:multiLevelType w:val="hybridMultilevel"/>
    <w:tmpl w:val="331639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6961FE"/>
    <w:multiLevelType w:val="hybridMultilevel"/>
    <w:tmpl w:val="F59E76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1E52"/>
    <w:multiLevelType w:val="hybridMultilevel"/>
    <w:tmpl w:val="0BB2FEB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ED75D62"/>
    <w:multiLevelType w:val="hybridMultilevel"/>
    <w:tmpl w:val="A546E6B4"/>
    <w:lvl w:ilvl="0" w:tplc="399EAB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lbertus Extra Bold" w:hAnsi="Albertus Extra Bold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4726EF4"/>
    <w:multiLevelType w:val="multilevel"/>
    <w:tmpl w:val="0AC6CE2E"/>
    <w:lvl w:ilvl="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4C71ADF"/>
    <w:multiLevelType w:val="hybridMultilevel"/>
    <w:tmpl w:val="11DC89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A4407F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5A85995"/>
    <w:multiLevelType w:val="hybridMultilevel"/>
    <w:tmpl w:val="C8C00DF8"/>
    <w:lvl w:ilvl="0" w:tplc="7A6ABE9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26BB0E48"/>
    <w:multiLevelType w:val="hybridMultilevel"/>
    <w:tmpl w:val="0602F114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6FC5684"/>
    <w:multiLevelType w:val="hybridMultilevel"/>
    <w:tmpl w:val="8DC68E4E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5807DC"/>
    <w:multiLevelType w:val="hybridMultilevel"/>
    <w:tmpl w:val="78F48E4A"/>
    <w:lvl w:ilvl="0" w:tplc="7A6ABE9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3">
    <w:nsid w:val="2A3E3ACA"/>
    <w:multiLevelType w:val="hybridMultilevel"/>
    <w:tmpl w:val="2F24D6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511E36"/>
    <w:multiLevelType w:val="hybridMultilevel"/>
    <w:tmpl w:val="4440AD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2D547C"/>
    <w:multiLevelType w:val="hybridMultilevel"/>
    <w:tmpl w:val="D2162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3E3C68"/>
    <w:multiLevelType w:val="hybridMultilevel"/>
    <w:tmpl w:val="DDB4F79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79026B"/>
    <w:multiLevelType w:val="hybridMultilevel"/>
    <w:tmpl w:val="ED2093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4520"/>
    <w:multiLevelType w:val="hybridMultilevel"/>
    <w:tmpl w:val="5DCA9D12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A361FF"/>
    <w:multiLevelType w:val="hybridMultilevel"/>
    <w:tmpl w:val="83F239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A2F544D"/>
    <w:multiLevelType w:val="hybridMultilevel"/>
    <w:tmpl w:val="C7A6E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3A0A23"/>
    <w:multiLevelType w:val="hybridMultilevel"/>
    <w:tmpl w:val="3B9E6ABC"/>
    <w:lvl w:ilvl="0" w:tplc="5D166DFE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90A485D"/>
    <w:multiLevelType w:val="hybridMultilevel"/>
    <w:tmpl w:val="A18C0D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B91106"/>
    <w:multiLevelType w:val="hybridMultilevel"/>
    <w:tmpl w:val="7C9E1C04"/>
    <w:lvl w:ilvl="0" w:tplc="7A6ABE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3E7FD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4B5377B7"/>
    <w:multiLevelType w:val="hybridMultilevel"/>
    <w:tmpl w:val="40288A24"/>
    <w:lvl w:ilvl="0" w:tplc="7A0C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F95B76"/>
    <w:multiLevelType w:val="hybridMultilevel"/>
    <w:tmpl w:val="0AC6CE2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9B36B95"/>
    <w:multiLevelType w:val="hybridMultilevel"/>
    <w:tmpl w:val="0C6E3DB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EA07B4"/>
    <w:multiLevelType w:val="hybridMultilevel"/>
    <w:tmpl w:val="94C611EE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F93AA5"/>
    <w:multiLevelType w:val="hybridMultilevel"/>
    <w:tmpl w:val="0BE2618E"/>
    <w:lvl w:ilvl="0" w:tplc="7A6ABE9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color w:val="auto"/>
      </w:rPr>
    </w:lvl>
    <w:lvl w:ilvl="1" w:tplc="7A6ABE9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5E75706A"/>
    <w:multiLevelType w:val="hybridMultilevel"/>
    <w:tmpl w:val="3B44F5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23075"/>
    <w:multiLevelType w:val="hybridMultilevel"/>
    <w:tmpl w:val="4CFE134C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D27FE1"/>
    <w:multiLevelType w:val="hybridMultilevel"/>
    <w:tmpl w:val="176602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D266BF"/>
    <w:multiLevelType w:val="hybridMultilevel"/>
    <w:tmpl w:val="179C1A4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87C0E27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9BE3676"/>
    <w:multiLevelType w:val="multilevel"/>
    <w:tmpl w:val="3B9E6ABC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AE45982"/>
    <w:multiLevelType w:val="hybridMultilevel"/>
    <w:tmpl w:val="34003BD4"/>
    <w:lvl w:ilvl="0" w:tplc="E4762C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36E59"/>
    <w:multiLevelType w:val="hybridMultilevel"/>
    <w:tmpl w:val="549662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5F32E2"/>
    <w:multiLevelType w:val="hybridMultilevel"/>
    <w:tmpl w:val="8F6A53EE"/>
    <w:lvl w:ilvl="0" w:tplc="7A6ABE92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1"/>
  </w:num>
  <w:num w:numId="4">
    <w:abstractNumId w:val="0"/>
  </w:num>
  <w:num w:numId="5">
    <w:abstractNumId w:val="32"/>
  </w:num>
  <w:num w:numId="6">
    <w:abstractNumId w:val="42"/>
  </w:num>
  <w:num w:numId="7">
    <w:abstractNumId w:val="24"/>
  </w:num>
  <w:num w:numId="8">
    <w:abstractNumId w:val="5"/>
  </w:num>
  <w:num w:numId="9">
    <w:abstractNumId w:val="23"/>
  </w:num>
  <w:num w:numId="10">
    <w:abstractNumId w:val="37"/>
  </w:num>
  <w:num w:numId="11">
    <w:abstractNumId w:val="17"/>
  </w:num>
  <w:num w:numId="12">
    <w:abstractNumId w:val="38"/>
  </w:num>
  <w:num w:numId="13">
    <w:abstractNumId w:val="46"/>
  </w:num>
  <w:num w:numId="14">
    <w:abstractNumId w:val="8"/>
  </w:num>
  <w:num w:numId="15">
    <w:abstractNumId w:val="11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5"/>
  </w:num>
  <w:num w:numId="20">
    <w:abstractNumId w:val="3"/>
  </w:num>
  <w:num w:numId="21">
    <w:abstractNumId w:val="36"/>
  </w:num>
  <w:num w:numId="22">
    <w:abstractNumId w:val="16"/>
  </w:num>
  <w:num w:numId="23">
    <w:abstractNumId w:val="39"/>
  </w:num>
  <w:num w:numId="24">
    <w:abstractNumId w:val="28"/>
  </w:num>
  <w:num w:numId="25">
    <w:abstractNumId w:val="21"/>
  </w:num>
  <w:num w:numId="26">
    <w:abstractNumId w:val="33"/>
  </w:num>
  <w:num w:numId="27">
    <w:abstractNumId w:val="19"/>
  </w:num>
  <w:num w:numId="28">
    <w:abstractNumId w:val="22"/>
  </w:num>
  <w:num w:numId="29">
    <w:abstractNumId w:val="9"/>
  </w:num>
  <w:num w:numId="30">
    <w:abstractNumId w:val="31"/>
  </w:num>
  <w:num w:numId="31">
    <w:abstractNumId w:val="44"/>
  </w:num>
  <w:num w:numId="32">
    <w:abstractNumId w:val="14"/>
  </w:num>
  <w:num w:numId="33">
    <w:abstractNumId w:val="7"/>
  </w:num>
  <w:num w:numId="34">
    <w:abstractNumId w:val="43"/>
  </w:num>
  <w:num w:numId="35">
    <w:abstractNumId w:val="18"/>
  </w:num>
  <w:num w:numId="36">
    <w:abstractNumId w:val="2"/>
  </w:num>
  <w:num w:numId="37">
    <w:abstractNumId w:val="45"/>
  </w:num>
  <w:num w:numId="38">
    <w:abstractNumId w:val="48"/>
  </w:num>
  <w:num w:numId="39">
    <w:abstractNumId w:val="34"/>
  </w:num>
  <w:num w:numId="40">
    <w:abstractNumId w:val="20"/>
  </w:num>
  <w:num w:numId="41">
    <w:abstractNumId w:val="15"/>
  </w:num>
  <w:num w:numId="42">
    <w:abstractNumId w:val="6"/>
  </w:num>
  <w:num w:numId="43">
    <w:abstractNumId w:val="12"/>
  </w:num>
  <w:num w:numId="44">
    <w:abstractNumId w:val="27"/>
  </w:num>
  <w:num w:numId="45">
    <w:abstractNumId w:val="30"/>
  </w:num>
  <w:num w:numId="46">
    <w:abstractNumId w:val="29"/>
  </w:num>
  <w:num w:numId="47">
    <w:abstractNumId w:val="47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S8o9xxzEPzDGai1DXiO0+H3HG4=" w:salt="wTiKVwY4w/FKFVDkIDH0RQ=="/>
  <w:defaultTabStop w:val="709"/>
  <w:hyphenationZone w:val="425"/>
  <w:characterSpacingControl w:val="doNotCompress"/>
  <w:hdrShapeDefaults>
    <o:shapedefaults v:ext="edit" spidmax="2052">
      <o:colormru v:ext="edit" colors="#bb00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52"/>
    <w:rsid w:val="00000912"/>
    <w:rsid w:val="00002CF0"/>
    <w:rsid w:val="000037E7"/>
    <w:rsid w:val="000044AA"/>
    <w:rsid w:val="000056CC"/>
    <w:rsid w:val="000068D0"/>
    <w:rsid w:val="000101FF"/>
    <w:rsid w:val="00011DA2"/>
    <w:rsid w:val="00013F84"/>
    <w:rsid w:val="00014BFB"/>
    <w:rsid w:val="00016CFF"/>
    <w:rsid w:val="000219DD"/>
    <w:rsid w:val="0002205C"/>
    <w:rsid w:val="0002513B"/>
    <w:rsid w:val="00031443"/>
    <w:rsid w:val="0003158F"/>
    <w:rsid w:val="00031E31"/>
    <w:rsid w:val="000325B5"/>
    <w:rsid w:val="0003271D"/>
    <w:rsid w:val="000337C9"/>
    <w:rsid w:val="00033B3D"/>
    <w:rsid w:val="00033D1A"/>
    <w:rsid w:val="00034618"/>
    <w:rsid w:val="00036437"/>
    <w:rsid w:val="00037884"/>
    <w:rsid w:val="00041DEB"/>
    <w:rsid w:val="000423AE"/>
    <w:rsid w:val="000465EE"/>
    <w:rsid w:val="00046741"/>
    <w:rsid w:val="00047C89"/>
    <w:rsid w:val="0005080F"/>
    <w:rsid w:val="00054B14"/>
    <w:rsid w:val="00057952"/>
    <w:rsid w:val="000600E3"/>
    <w:rsid w:val="00065106"/>
    <w:rsid w:val="000655BD"/>
    <w:rsid w:val="00065A71"/>
    <w:rsid w:val="0006681A"/>
    <w:rsid w:val="00066941"/>
    <w:rsid w:val="00066E3A"/>
    <w:rsid w:val="00067653"/>
    <w:rsid w:val="000677A6"/>
    <w:rsid w:val="00071590"/>
    <w:rsid w:val="000724CF"/>
    <w:rsid w:val="000724D2"/>
    <w:rsid w:val="00072DC0"/>
    <w:rsid w:val="00073C3C"/>
    <w:rsid w:val="000740A0"/>
    <w:rsid w:val="00075A4E"/>
    <w:rsid w:val="0007611B"/>
    <w:rsid w:val="00077A34"/>
    <w:rsid w:val="00077B1C"/>
    <w:rsid w:val="000811EB"/>
    <w:rsid w:val="000816DB"/>
    <w:rsid w:val="00081833"/>
    <w:rsid w:val="00081DE7"/>
    <w:rsid w:val="0008270A"/>
    <w:rsid w:val="00083C36"/>
    <w:rsid w:val="0008417B"/>
    <w:rsid w:val="00084864"/>
    <w:rsid w:val="0008491A"/>
    <w:rsid w:val="00085B64"/>
    <w:rsid w:val="00086042"/>
    <w:rsid w:val="00087DF4"/>
    <w:rsid w:val="0009025A"/>
    <w:rsid w:val="00090330"/>
    <w:rsid w:val="00094616"/>
    <w:rsid w:val="00094BDD"/>
    <w:rsid w:val="0009536F"/>
    <w:rsid w:val="000A0F2C"/>
    <w:rsid w:val="000A19C2"/>
    <w:rsid w:val="000A2636"/>
    <w:rsid w:val="000A44DA"/>
    <w:rsid w:val="000A48DE"/>
    <w:rsid w:val="000B1BBC"/>
    <w:rsid w:val="000B2B96"/>
    <w:rsid w:val="000B3887"/>
    <w:rsid w:val="000B41AD"/>
    <w:rsid w:val="000B433D"/>
    <w:rsid w:val="000B5084"/>
    <w:rsid w:val="000B620D"/>
    <w:rsid w:val="000B70A2"/>
    <w:rsid w:val="000B7D3D"/>
    <w:rsid w:val="000C164D"/>
    <w:rsid w:val="000C1BF6"/>
    <w:rsid w:val="000C1CE8"/>
    <w:rsid w:val="000C2DB4"/>
    <w:rsid w:val="000C2DEF"/>
    <w:rsid w:val="000C3BBE"/>
    <w:rsid w:val="000C4772"/>
    <w:rsid w:val="000C47A9"/>
    <w:rsid w:val="000C5B07"/>
    <w:rsid w:val="000C61C0"/>
    <w:rsid w:val="000C6715"/>
    <w:rsid w:val="000D0989"/>
    <w:rsid w:val="000D1860"/>
    <w:rsid w:val="000D3307"/>
    <w:rsid w:val="000D3351"/>
    <w:rsid w:val="000D34C7"/>
    <w:rsid w:val="000D3753"/>
    <w:rsid w:val="000D3AAC"/>
    <w:rsid w:val="000D438D"/>
    <w:rsid w:val="000D4986"/>
    <w:rsid w:val="000D5103"/>
    <w:rsid w:val="000D59F2"/>
    <w:rsid w:val="000D5C18"/>
    <w:rsid w:val="000D63DA"/>
    <w:rsid w:val="000D65DC"/>
    <w:rsid w:val="000D6659"/>
    <w:rsid w:val="000D671E"/>
    <w:rsid w:val="000D6A8D"/>
    <w:rsid w:val="000D7DD6"/>
    <w:rsid w:val="000E0115"/>
    <w:rsid w:val="000E0CCE"/>
    <w:rsid w:val="000E11CD"/>
    <w:rsid w:val="000E173A"/>
    <w:rsid w:val="000E2541"/>
    <w:rsid w:val="000E4838"/>
    <w:rsid w:val="000E4BBC"/>
    <w:rsid w:val="000E5B5A"/>
    <w:rsid w:val="000E657C"/>
    <w:rsid w:val="000E68F7"/>
    <w:rsid w:val="000E6E20"/>
    <w:rsid w:val="000E7489"/>
    <w:rsid w:val="000E77EC"/>
    <w:rsid w:val="000F0226"/>
    <w:rsid w:val="000F02B7"/>
    <w:rsid w:val="000F210F"/>
    <w:rsid w:val="000F2F76"/>
    <w:rsid w:val="000F3678"/>
    <w:rsid w:val="000F7310"/>
    <w:rsid w:val="000F7D14"/>
    <w:rsid w:val="00100636"/>
    <w:rsid w:val="0010084D"/>
    <w:rsid w:val="00101FBF"/>
    <w:rsid w:val="00103E90"/>
    <w:rsid w:val="0010521A"/>
    <w:rsid w:val="00111EA5"/>
    <w:rsid w:val="00112E8C"/>
    <w:rsid w:val="0011456C"/>
    <w:rsid w:val="00114B4A"/>
    <w:rsid w:val="00115AD8"/>
    <w:rsid w:val="00115DC3"/>
    <w:rsid w:val="00115F32"/>
    <w:rsid w:val="00117049"/>
    <w:rsid w:val="00120690"/>
    <w:rsid w:val="00120F73"/>
    <w:rsid w:val="00121D61"/>
    <w:rsid w:val="001222FD"/>
    <w:rsid w:val="00124B09"/>
    <w:rsid w:val="00124C52"/>
    <w:rsid w:val="001272AE"/>
    <w:rsid w:val="00127FE7"/>
    <w:rsid w:val="00130599"/>
    <w:rsid w:val="00133A16"/>
    <w:rsid w:val="00136FD0"/>
    <w:rsid w:val="00140F58"/>
    <w:rsid w:val="001415A2"/>
    <w:rsid w:val="00141C67"/>
    <w:rsid w:val="00145CF7"/>
    <w:rsid w:val="00145E84"/>
    <w:rsid w:val="001467EC"/>
    <w:rsid w:val="00151C36"/>
    <w:rsid w:val="001536CA"/>
    <w:rsid w:val="00153A39"/>
    <w:rsid w:val="001544D7"/>
    <w:rsid w:val="001576BD"/>
    <w:rsid w:val="00163FA3"/>
    <w:rsid w:val="00167041"/>
    <w:rsid w:val="001671C4"/>
    <w:rsid w:val="001674A0"/>
    <w:rsid w:val="00170B74"/>
    <w:rsid w:val="0017238C"/>
    <w:rsid w:val="00173DC1"/>
    <w:rsid w:val="001774AC"/>
    <w:rsid w:val="00177A3D"/>
    <w:rsid w:val="001806DA"/>
    <w:rsid w:val="001813E6"/>
    <w:rsid w:val="00183F1F"/>
    <w:rsid w:val="00185942"/>
    <w:rsid w:val="00186270"/>
    <w:rsid w:val="00186489"/>
    <w:rsid w:val="0018652A"/>
    <w:rsid w:val="00187BCE"/>
    <w:rsid w:val="00187F90"/>
    <w:rsid w:val="001902CE"/>
    <w:rsid w:val="00190409"/>
    <w:rsid w:val="001928CB"/>
    <w:rsid w:val="001936DA"/>
    <w:rsid w:val="001938D8"/>
    <w:rsid w:val="001939ED"/>
    <w:rsid w:val="0019534A"/>
    <w:rsid w:val="001966D6"/>
    <w:rsid w:val="00196AAC"/>
    <w:rsid w:val="001A14B1"/>
    <w:rsid w:val="001A2C62"/>
    <w:rsid w:val="001A3429"/>
    <w:rsid w:val="001A53E7"/>
    <w:rsid w:val="001A551B"/>
    <w:rsid w:val="001A6165"/>
    <w:rsid w:val="001A6A52"/>
    <w:rsid w:val="001A7116"/>
    <w:rsid w:val="001A7260"/>
    <w:rsid w:val="001A75A8"/>
    <w:rsid w:val="001A7E1A"/>
    <w:rsid w:val="001B5A1D"/>
    <w:rsid w:val="001B6439"/>
    <w:rsid w:val="001B69B2"/>
    <w:rsid w:val="001B73E2"/>
    <w:rsid w:val="001C082E"/>
    <w:rsid w:val="001C0B91"/>
    <w:rsid w:val="001C1048"/>
    <w:rsid w:val="001C14AE"/>
    <w:rsid w:val="001C178A"/>
    <w:rsid w:val="001C2061"/>
    <w:rsid w:val="001C2AE1"/>
    <w:rsid w:val="001C34CF"/>
    <w:rsid w:val="001C49B1"/>
    <w:rsid w:val="001C4DBA"/>
    <w:rsid w:val="001C5AE1"/>
    <w:rsid w:val="001C6753"/>
    <w:rsid w:val="001C7A3D"/>
    <w:rsid w:val="001D04CD"/>
    <w:rsid w:val="001D2DB9"/>
    <w:rsid w:val="001D321A"/>
    <w:rsid w:val="001D4537"/>
    <w:rsid w:val="001D5CF8"/>
    <w:rsid w:val="001D6691"/>
    <w:rsid w:val="001D75CB"/>
    <w:rsid w:val="001E1DC0"/>
    <w:rsid w:val="001E5171"/>
    <w:rsid w:val="001F198B"/>
    <w:rsid w:val="001F213B"/>
    <w:rsid w:val="001F385B"/>
    <w:rsid w:val="001F48F9"/>
    <w:rsid w:val="001F4F24"/>
    <w:rsid w:val="001F6FE3"/>
    <w:rsid w:val="002011D1"/>
    <w:rsid w:val="00201211"/>
    <w:rsid w:val="00202B9B"/>
    <w:rsid w:val="00203080"/>
    <w:rsid w:val="0020355F"/>
    <w:rsid w:val="00203F1D"/>
    <w:rsid w:val="002046DB"/>
    <w:rsid w:val="00205204"/>
    <w:rsid w:val="0020769C"/>
    <w:rsid w:val="00210D43"/>
    <w:rsid w:val="00214312"/>
    <w:rsid w:val="00215B82"/>
    <w:rsid w:val="0022204B"/>
    <w:rsid w:val="00222660"/>
    <w:rsid w:val="00226B72"/>
    <w:rsid w:val="0023012C"/>
    <w:rsid w:val="00231156"/>
    <w:rsid w:val="00232E30"/>
    <w:rsid w:val="00235891"/>
    <w:rsid w:val="0023661F"/>
    <w:rsid w:val="00240B02"/>
    <w:rsid w:val="00242E6A"/>
    <w:rsid w:val="002435A8"/>
    <w:rsid w:val="0024654F"/>
    <w:rsid w:val="00246FD8"/>
    <w:rsid w:val="00247576"/>
    <w:rsid w:val="002508C8"/>
    <w:rsid w:val="00250BCB"/>
    <w:rsid w:val="002517DF"/>
    <w:rsid w:val="00260A11"/>
    <w:rsid w:val="00260CE3"/>
    <w:rsid w:val="00262B2A"/>
    <w:rsid w:val="00264DC3"/>
    <w:rsid w:val="00267D93"/>
    <w:rsid w:val="00267E96"/>
    <w:rsid w:val="00267ECE"/>
    <w:rsid w:val="002700EF"/>
    <w:rsid w:val="0027432B"/>
    <w:rsid w:val="00274823"/>
    <w:rsid w:val="0027772C"/>
    <w:rsid w:val="00280D81"/>
    <w:rsid w:val="00282F79"/>
    <w:rsid w:val="00285580"/>
    <w:rsid w:val="00285959"/>
    <w:rsid w:val="00285A04"/>
    <w:rsid w:val="00287C83"/>
    <w:rsid w:val="002907B3"/>
    <w:rsid w:val="00291430"/>
    <w:rsid w:val="0029196D"/>
    <w:rsid w:val="00293260"/>
    <w:rsid w:val="00293B78"/>
    <w:rsid w:val="00295DBB"/>
    <w:rsid w:val="002971E4"/>
    <w:rsid w:val="002A06B8"/>
    <w:rsid w:val="002A0A42"/>
    <w:rsid w:val="002A0F5B"/>
    <w:rsid w:val="002A1C44"/>
    <w:rsid w:val="002A38C0"/>
    <w:rsid w:val="002A572D"/>
    <w:rsid w:val="002A5FDC"/>
    <w:rsid w:val="002A7DB2"/>
    <w:rsid w:val="002A7F93"/>
    <w:rsid w:val="002B04EA"/>
    <w:rsid w:val="002B12B3"/>
    <w:rsid w:val="002B2EAC"/>
    <w:rsid w:val="002B31CF"/>
    <w:rsid w:val="002C07BD"/>
    <w:rsid w:val="002C152B"/>
    <w:rsid w:val="002C1D82"/>
    <w:rsid w:val="002C2976"/>
    <w:rsid w:val="002C34FA"/>
    <w:rsid w:val="002C4744"/>
    <w:rsid w:val="002C54A0"/>
    <w:rsid w:val="002C61A2"/>
    <w:rsid w:val="002D05F0"/>
    <w:rsid w:val="002D1133"/>
    <w:rsid w:val="002D258B"/>
    <w:rsid w:val="002D2C3F"/>
    <w:rsid w:val="002D3420"/>
    <w:rsid w:val="002D4F73"/>
    <w:rsid w:val="002D502B"/>
    <w:rsid w:val="002D70B3"/>
    <w:rsid w:val="002D74DF"/>
    <w:rsid w:val="002E13A5"/>
    <w:rsid w:val="002E1817"/>
    <w:rsid w:val="002E2CD5"/>
    <w:rsid w:val="002E4B87"/>
    <w:rsid w:val="002E69ED"/>
    <w:rsid w:val="002F130E"/>
    <w:rsid w:val="002F2437"/>
    <w:rsid w:val="002F3B1E"/>
    <w:rsid w:val="002F54BC"/>
    <w:rsid w:val="002F55F0"/>
    <w:rsid w:val="002F59FB"/>
    <w:rsid w:val="002F7CF2"/>
    <w:rsid w:val="003001DB"/>
    <w:rsid w:val="00303AC5"/>
    <w:rsid w:val="003044D8"/>
    <w:rsid w:val="003049D0"/>
    <w:rsid w:val="00310DF5"/>
    <w:rsid w:val="00310FB1"/>
    <w:rsid w:val="00311293"/>
    <w:rsid w:val="00314DAE"/>
    <w:rsid w:val="0031567E"/>
    <w:rsid w:val="00315D9E"/>
    <w:rsid w:val="00315DE4"/>
    <w:rsid w:val="003165E8"/>
    <w:rsid w:val="00320664"/>
    <w:rsid w:val="0032072F"/>
    <w:rsid w:val="00320F9A"/>
    <w:rsid w:val="00321CA2"/>
    <w:rsid w:val="00322D55"/>
    <w:rsid w:val="00323621"/>
    <w:rsid w:val="003242F5"/>
    <w:rsid w:val="003244C7"/>
    <w:rsid w:val="00324AB3"/>
    <w:rsid w:val="00324B9E"/>
    <w:rsid w:val="00325914"/>
    <w:rsid w:val="00326039"/>
    <w:rsid w:val="00326F96"/>
    <w:rsid w:val="0032782A"/>
    <w:rsid w:val="0032798B"/>
    <w:rsid w:val="00327FEC"/>
    <w:rsid w:val="003300A9"/>
    <w:rsid w:val="0033026A"/>
    <w:rsid w:val="00330FA8"/>
    <w:rsid w:val="00332B48"/>
    <w:rsid w:val="0033405B"/>
    <w:rsid w:val="00334B0F"/>
    <w:rsid w:val="00334E21"/>
    <w:rsid w:val="00335369"/>
    <w:rsid w:val="00336ED4"/>
    <w:rsid w:val="00337C92"/>
    <w:rsid w:val="00345C57"/>
    <w:rsid w:val="00350586"/>
    <w:rsid w:val="003528BD"/>
    <w:rsid w:val="003539B3"/>
    <w:rsid w:val="00353AB0"/>
    <w:rsid w:val="00355DD4"/>
    <w:rsid w:val="0035700B"/>
    <w:rsid w:val="00357C53"/>
    <w:rsid w:val="0036063A"/>
    <w:rsid w:val="003619C1"/>
    <w:rsid w:val="003630BB"/>
    <w:rsid w:val="003631D0"/>
    <w:rsid w:val="00364A39"/>
    <w:rsid w:val="00364C3D"/>
    <w:rsid w:val="00366069"/>
    <w:rsid w:val="0036608B"/>
    <w:rsid w:val="00366549"/>
    <w:rsid w:val="00366F23"/>
    <w:rsid w:val="00367981"/>
    <w:rsid w:val="00370F86"/>
    <w:rsid w:val="0037169E"/>
    <w:rsid w:val="003717ED"/>
    <w:rsid w:val="003743B3"/>
    <w:rsid w:val="00374CD5"/>
    <w:rsid w:val="003756FB"/>
    <w:rsid w:val="00375D91"/>
    <w:rsid w:val="003765B0"/>
    <w:rsid w:val="003768BB"/>
    <w:rsid w:val="00381E01"/>
    <w:rsid w:val="00381F97"/>
    <w:rsid w:val="003840A4"/>
    <w:rsid w:val="003843D8"/>
    <w:rsid w:val="00387722"/>
    <w:rsid w:val="00390147"/>
    <w:rsid w:val="00390C1F"/>
    <w:rsid w:val="00392C30"/>
    <w:rsid w:val="0039326F"/>
    <w:rsid w:val="003950F5"/>
    <w:rsid w:val="00395330"/>
    <w:rsid w:val="003A113C"/>
    <w:rsid w:val="003A1F70"/>
    <w:rsid w:val="003A53F6"/>
    <w:rsid w:val="003A7571"/>
    <w:rsid w:val="003B1A62"/>
    <w:rsid w:val="003B230C"/>
    <w:rsid w:val="003B24C4"/>
    <w:rsid w:val="003B2C6C"/>
    <w:rsid w:val="003B446F"/>
    <w:rsid w:val="003B481B"/>
    <w:rsid w:val="003B6709"/>
    <w:rsid w:val="003C0247"/>
    <w:rsid w:val="003C2F2D"/>
    <w:rsid w:val="003C4525"/>
    <w:rsid w:val="003C4544"/>
    <w:rsid w:val="003C4F44"/>
    <w:rsid w:val="003C7733"/>
    <w:rsid w:val="003D037F"/>
    <w:rsid w:val="003D1848"/>
    <w:rsid w:val="003D34BB"/>
    <w:rsid w:val="003D50F1"/>
    <w:rsid w:val="003D5D30"/>
    <w:rsid w:val="003D7E5E"/>
    <w:rsid w:val="003E129B"/>
    <w:rsid w:val="003E41EF"/>
    <w:rsid w:val="003E71F8"/>
    <w:rsid w:val="003F01A3"/>
    <w:rsid w:val="003F095F"/>
    <w:rsid w:val="003F2CAE"/>
    <w:rsid w:val="003F2D2B"/>
    <w:rsid w:val="003F3928"/>
    <w:rsid w:val="003F4CCB"/>
    <w:rsid w:val="003F56C1"/>
    <w:rsid w:val="003F5902"/>
    <w:rsid w:val="003F68A2"/>
    <w:rsid w:val="00402CAD"/>
    <w:rsid w:val="004036D8"/>
    <w:rsid w:val="0040447D"/>
    <w:rsid w:val="0040694D"/>
    <w:rsid w:val="0040725B"/>
    <w:rsid w:val="004125F2"/>
    <w:rsid w:val="0041268E"/>
    <w:rsid w:val="0041596D"/>
    <w:rsid w:val="00415A9D"/>
    <w:rsid w:val="004200D6"/>
    <w:rsid w:val="00420A6F"/>
    <w:rsid w:val="004215B5"/>
    <w:rsid w:val="00423064"/>
    <w:rsid w:val="0042730E"/>
    <w:rsid w:val="00431340"/>
    <w:rsid w:val="00432BF2"/>
    <w:rsid w:val="00434D67"/>
    <w:rsid w:val="0043563D"/>
    <w:rsid w:val="00436250"/>
    <w:rsid w:val="0043655A"/>
    <w:rsid w:val="00440309"/>
    <w:rsid w:val="00444352"/>
    <w:rsid w:val="00446016"/>
    <w:rsid w:val="00446C27"/>
    <w:rsid w:val="00450910"/>
    <w:rsid w:val="0045155E"/>
    <w:rsid w:val="004523BE"/>
    <w:rsid w:val="004529E7"/>
    <w:rsid w:val="0045499E"/>
    <w:rsid w:val="00455D52"/>
    <w:rsid w:val="004570DC"/>
    <w:rsid w:val="004601CC"/>
    <w:rsid w:val="00462AB7"/>
    <w:rsid w:val="0046414F"/>
    <w:rsid w:val="004673E3"/>
    <w:rsid w:val="00470D51"/>
    <w:rsid w:val="00470E04"/>
    <w:rsid w:val="00471336"/>
    <w:rsid w:val="0047136B"/>
    <w:rsid w:val="004733BE"/>
    <w:rsid w:val="0047350B"/>
    <w:rsid w:val="00475720"/>
    <w:rsid w:val="004758C7"/>
    <w:rsid w:val="00475D4E"/>
    <w:rsid w:val="00475D8D"/>
    <w:rsid w:val="00477C51"/>
    <w:rsid w:val="0048107C"/>
    <w:rsid w:val="00482902"/>
    <w:rsid w:val="00483B33"/>
    <w:rsid w:val="00486655"/>
    <w:rsid w:val="0048696D"/>
    <w:rsid w:val="004873AD"/>
    <w:rsid w:val="00487898"/>
    <w:rsid w:val="00491306"/>
    <w:rsid w:val="00491C09"/>
    <w:rsid w:val="00492AD4"/>
    <w:rsid w:val="00496EF9"/>
    <w:rsid w:val="00497866"/>
    <w:rsid w:val="004A2D50"/>
    <w:rsid w:val="004A2E4B"/>
    <w:rsid w:val="004A578C"/>
    <w:rsid w:val="004A5FEA"/>
    <w:rsid w:val="004A7BF5"/>
    <w:rsid w:val="004A7FE2"/>
    <w:rsid w:val="004B4958"/>
    <w:rsid w:val="004B741E"/>
    <w:rsid w:val="004B76D1"/>
    <w:rsid w:val="004B7FD1"/>
    <w:rsid w:val="004C012B"/>
    <w:rsid w:val="004C047B"/>
    <w:rsid w:val="004C13FB"/>
    <w:rsid w:val="004C1B2C"/>
    <w:rsid w:val="004C23E8"/>
    <w:rsid w:val="004C4314"/>
    <w:rsid w:val="004C6996"/>
    <w:rsid w:val="004C6E55"/>
    <w:rsid w:val="004D0DB5"/>
    <w:rsid w:val="004D1F47"/>
    <w:rsid w:val="004D3D6F"/>
    <w:rsid w:val="004D4CA2"/>
    <w:rsid w:val="004D5C36"/>
    <w:rsid w:val="004D5EC6"/>
    <w:rsid w:val="004D7019"/>
    <w:rsid w:val="004E1083"/>
    <w:rsid w:val="004E129C"/>
    <w:rsid w:val="004E156F"/>
    <w:rsid w:val="004E1F4A"/>
    <w:rsid w:val="004E1FF2"/>
    <w:rsid w:val="004E25FA"/>
    <w:rsid w:val="004E26F6"/>
    <w:rsid w:val="004E34B9"/>
    <w:rsid w:val="004E4738"/>
    <w:rsid w:val="004E47A7"/>
    <w:rsid w:val="004E52BF"/>
    <w:rsid w:val="004E65A9"/>
    <w:rsid w:val="004F0CF0"/>
    <w:rsid w:val="004F1169"/>
    <w:rsid w:val="004F1360"/>
    <w:rsid w:val="004F3116"/>
    <w:rsid w:val="004F3693"/>
    <w:rsid w:val="004F3819"/>
    <w:rsid w:val="004F501C"/>
    <w:rsid w:val="004F7AC9"/>
    <w:rsid w:val="004F7E95"/>
    <w:rsid w:val="00502087"/>
    <w:rsid w:val="00502280"/>
    <w:rsid w:val="005029AA"/>
    <w:rsid w:val="00502CF2"/>
    <w:rsid w:val="00502F89"/>
    <w:rsid w:val="00504116"/>
    <w:rsid w:val="005046A1"/>
    <w:rsid w:val="0050492F"/>
    <w:rsid w:val="00505761"/>
    <w:rsid w:val="00505817"/>
    <w:rsid w:val="0050744C"/>
    <w:rsid w:val="005101B4"/>
    <w:rsid w:val="0051173B"/>
    <w:rsid w:val="0051383E"/>
    <w:rsid w:val="00514F23"/>
    <w:rsid w:val="00515DE3"/>
    <w:rsid w:val="00515FBE"/>
    <w:rsid w:val="00516246"/>
    <w:rsid w:val="005200F7"/>
    <w:rsid w:val="00520A5F"/>
    <w:rsid w:val="00521F79"/>
    <w:rsid w:val="005246E4"/>
    <w:rsid w:val="00524D44"/>
    <w:rsid w:val="00530C15"/>
    <w:rsid w:val="00530EC9"/>
    <w:rsid w:val="005319E2"/>
    <w:rsid w:val="00533A13"/>
    <w:rsid w:val="0053674A"/>
    <w:rsid w:val="00537EAE"/>
    <w:rsid w:val="00540E60"/>
    <w:rsid w:val="005415E3"/>
    <w:rsid w:val="00542D2F"/>
    <w:rsid w:val="005434FA"/>
    <w:rsid w:val="00543AA2"/>
    <w:rsid w:val="00547E5D"/>
    <w:rsid w:val="00552720"/>
    <w:rsid w:val="00553148"/>
    <w:rsid w:val="00556AE9"/>
    <w:rsid w:val="0055731C"/>
    <w:rsid w:val="00557697"/>
    <w:rsid w:val="00561CAF"/>
    <w:rsid w:val="00562824"/>
    <w:rsid w:val="00564C00"/>
    <w:rsid w:val="00571AD3"/>
    <w:rsid w:val="0057374D"/>
    <w:rsid w:val="0057415A"/>
    <w:rsid w:val="00575E7B"/>
    <w:rsid w:val="0057613A"/>
    <w:rsid w:val="0057644A"/>
    <w:rsid w:val="00576766"/>
    <w:rsid w:val="00580AD5"/>
    <w:rsid w:val="00581E06"/>
    <w:rsid w:val="00583DFC"/>
    <w:rsid w:val="00584D2D"/>
    <w:rsid w:val="005874AE"/>
    <w:rsid w:val="00590661"/>
    <w:rsid w:val="005912B3"/>
    <w:rsid w:val="005920FA"/>
    <w:rsid w:val="0059547D"/>
    <w:rsid w:val="00595550"/>
    <w:rsid w:val="0059585F"/>
    <w:rsid w:val="005A1818"/>
    <w:rsid w:val="005A24B5"/>
    <w:rsid w:val="005A2CD3"/>
    <w:rsid w:val="005A3A59"/>
    <w:rsid w:val="005A4A2B"/>
    <w:rsid w:val="005A4A2D"/>
    <w:rsid w:val="005A71FB"/>
    <w:rsid w:val="005A79BE"/>
    <w:rsid w:val="005B080B"/>
    <w:rsid w:val="005B3A5A"/>
    <w:rsid w:val="005B44EB"/>
    <w:rsid w:val="005B4C70"/>
    <w:rsid w:val="005B57F0"/>
    <w:rsid w:val="005B5EC7"/>
    <w:rsid w:val="005B698F"/>
    <w:rsid w:val="005B70D3"/>
    <w:rsid w:val="005B7994"/>
    <w:rsid w:val="005C11A9"/>
    <w:rsid w:val="005C11D0"/>
    <w:rsid w:val="005C18F6"/>
    <w:rsid w:val="005C605A"/>
    <w:rsid w:val="005D09B6"/>
    <w:rsid w:val="005D4854"/>
    <w:rsid w:val="005D48F8"/>
    <w:rsid w:val="005D6601"/>
    <w:rsid w:val="005D6AA3"/>
    <w:rsid w:val="005D7692"/>
    <w:rsid w:val="005D76CC"/>
    <w:rsid w:val="005D77A7"/>
    <w:rsid w:val="005E010C"/>
    <w:rsid w:val="005E023F"/>
    <w:rsid w:val="005E032F"/>
    <w:rsid w:val="005E1C95"/>
    <w:rsid w:val="005E282A"/>
    <w:rsid w:val="005E2B0F"/>
    <w:rsid w:val="005E2CCD"/>
    <w:rsid w:val="005E316B"/>
    <w:rsid w:val="005E4CDB"/>
    <w:rsid w:val="005E502D"/>
    <w:rsid w:val="005E5813"/>
    <w:rsid w:val="005E6150"/>
    <w:rsid w:val="005E6717"/>
    <w:rsid w:val="005F06AD"/>
    <w:rsid w:val="005F0946"/>
    <w:rsid w:val="005F1A13"/>
    <w:rsid w:val="005F216C"/>
    <w:rsid w:val="005F39F4"/>
    <w:rsid w:val="005F3CE4"/>
    <w:rsid w:val="005F4DF6"/>
    <w:rsid w:val="005F510B"/>
    <w:rsid w:val="005F5327"/>
    <w:rsid w:val="005F789F"/>
    <w:rsid w:val="006006E6"/>
    <w:rsid w:val="00600B88"/>
    <w:rsid w:val="00603692"/>
    <w:rsid w:val="00603B46"/>
    <w:rsid w:val="00603C22"/>
    <w:rsid w:val="006040A4"/>
    <w:rsid w:val="00604232"/>
    <w:rsid w:val="00604493"/>
    <w:rsid w:val="00605521"/>
    <w:rsid w:val="00605522"/>
    <w:rsid w:val="006060DC"/>
    <w:rsid w:val="006062F0"/>
    <w:rsid w:val="00607FAB"/>
    <w:rsid w:val="00610F0F"/>
    <w:rsid w:val="0061336D"/>
    <w:rsid w:val="00615FD2"/>
    <w:rsid w:val="00617028"/>
    <w:rsid w:val="00617554"/>
    <w:rsid w:val="00621566"/>
    <w:rsid w:val="00622018"/>
    <w:rsid w:val="00626163"/>
    <w:rsid w:val="00626341"/>
    <w:rsid w:val="00627124"/>
    <w:rsid w:val="00627808"/>
    <w:rsid w:val="0063187A"/>
    <w:rsid w:val="00631AC4"/>
    <w:rsid w:val="00632749"/>
    <w:rsid w:val="00633ED3"/>
    <w:rsid w:val="006342EA"/>
    <w:rsid w:val="00635A94"/>
    <w:rsid w:val="0063791E"/>
    <w:rsid w:val="006409C9"/>
    <w:rsid w:val="00640A64"/>
    <w:rsid w:val="0064175B"/>
    <w:rsid w:val="00641BB4"/>
    <w:rsid w:val="0064227C"/>
    <w:rsid w:val="00642415"/>
    <w:rsid w:val="00643FF9"/>
    <w:rsid w:val="00644300"/>
    <w:rsid w:val="00645BB7"/>
    <w:rsid w:val="00646568"/>
    <w:rsid w:val="00652D38"/>
    <w:rsid w:val="006545D8"/>
    <w:rsid w:val="006563B0"/>
    <w:rsid w:val="00656950"/>
    <w:rsid w:val="006645E5"/>
    <w:rsid w:val="006659BA"/>
    <w:rsid w:val="00666594"/>
    <w:rsid w:val="006665BF"/>
    <w:rsid w:val="00674821"/>
    <w:rsid w:val="006757E5"/>
    <w:rsid w:val="00676AB2"/>
    <w:rsid w:val="00680583"/>
    <w:rsid w:val="00680BF7"/>
    <w:rsid w:val="006820CE"/>
    <w:rsid w:val="00684152"/>
    <w:rsid w:val="006859F6"/>
    <w:rsid w:val="00685EB4"/>
    <w:rsid w:val="00687853"/>
    <w:rsid w:val="00687E16"/>
    <w:rsid w:val="00692364"/>
    <w:rsid w:val="00692482"/>
    <w:rsid w:val="0069327B"/>
    <w:rsid w:val="00695196"/>
    <w:rsid w:val="006972D7"/>
    <w:rsid w:val="006A0F70"/>
    <w:rsid w:val="006A23B6"/>
    <w:rsid w:val="006A2C72"/>
    <w:rsid w:val="006A3333"/>
    <w:rsid w:val="006A4491"/>
    <w:rsid w:val="006A7CF9"/>
    <w:rsid w:val="006B0F30"/>
    <w:rsid w:val="006B1E5E"/>
    <w:rsid w:val="006B3F29"/>
    <w:rsid w:val="006B528E"/>
    <w:rsid w:val="006B56BA"/>
    <w:rsid w:val="006B6CB5"/>
    <w:rsid w:val="006B7357"/>
    <w:rsid w:val="006C0EC4"/>
    <w:rsid w:val="006C122D"/>
    <w:rsid w:val="006C2B7F"/>
    <w:rsid w:val="006C3F6F"/>
    <w:rsid w:val="006C7E8E"/>
    <w:rsid w:val="006D08AB"/>
    <w:rsid w:val="006D2F3E"/>
    <w:rsid w:val="006D396F"/>
    <w:rsid w:val="006D6EE5"/>
    <w:rsid w:val="006E060A"/>
    <w:rsid w:val="006E20A4"/>
    <w:rsid w:val="006E3519"/>
    <w:rsid w:val="006E45AD"/>
    <w:rsid w:val="006F078D"/>
    <w:rsid w:val="006F0B27"/>
    <w:rsid w:val="006F15DD"/>
    <w:rsid w:val="006F1A70"/>
    <w:rsid w:val="006F3B05"/>
    <w:rsid w:val="006F3C03"/>
    <w:rsid w:val="006F48EE"/>
    <w:rsid w:val="006F6C4B"/>
    <w:rsid w:val="0070040D"/>
    <w:rsid w:val="007006EC"/>
    <w:rsid w:val="00704232"/>
    <w:rsid w:val="00704734"/>
    <w:rsid w:val="007059C3"/>
    <w:rsid w:val="00710171"/>
    <w:rsid w:val="00711EB4"/>
    <w:rsid w:val="00712125"/>
    <w:rsid w:val="00714F9C"/>
    <w:rsid w:val="0071548E"/>
    <w:rsid w:val="00716530"/>
    <w:rsid w:val="00716FBE"/>
    <w:rsid w:val="00720492"/>
    <w:rsid w:val="00720D89"/>
    <w:rsid w:val="007243CB"/>
    <w:rsid w:val="007255E2"/>
    <w:rsid w:val="00725672"/>
    <w:rsid w:val="007258BB"/>
    <w:rsid w:val="00726A34"/>
    <w:rsid w:val="00727705"/>
    <w:rsid w:val="00730606"/>
    <w:rsid w:val="00731C15"/>
    <w:rsid w:val="007322D0"/>
    <w:rsid w:val="0073282A"/>
    <w:rsid w:val="00732F74"/>
    <w:rsid w:val="00733119"/>
    <w:rsid w:val="007337E4"/>
    <w:rsid w:val="0073621A"/>
    <w:rsid w:val="00736B88"/>
    <w:rsid w:val="00737265"/>
    <w:rsid w:val="0074138A"/>
    <w:rsid w:val="00741B39"/>
    <w:rsid w:val="007435E8"/>
    <w:rsid w:val="00746AF2"/>
    <w:rsid w:val="00746C6C"/>
    <w:rsid w:val="00747908"/>
    <w:rsid w:val="00750BEA"/>
    <w:rsid w:val="007514CD"/>
    <w:rsid w:val="00751511"/>
    <w:rsid w:val="007517F4"/>
    <w:rsid w:val="00752A06"/>
    <w:rsid w:val="00753118"/>
    <w:rsid w:val="007550F1"/>
    <w:rsid w:val="0075552A"/>
    <w:rsid w:val="00755594"/>
    <w:rsid w:val="007570DC"/>
    <w:rsid w:val="007576BA"/>
    <w:rsid w:val="00757927"/>
    <w:rsid w:val="0076057C"/>
    <w:rsid w:val="00760C45"/>
    <w:rsid w:val="007612B9"/>
    <w:rsid w:val="007618E7"/>
    <w:rsid w:val="0076347D"/>
    <w:rsid w:val="00763FC6"/>
    <w:rsid w:val="0076446B"/>
    <w:rsid w:val="00766C1B"/>
    <w:rsid w:val="0076738C"/>
    <w:rsid w:val="0076783F"/>
    <w:rsid w:val="00767F19"/>
    <w:rsid w:val="007700E3"/>
    <w:rsid w:val="00770A7E"/>
    <w:rsid w:val="00771883"/>
    <w:rsid w:val="0077193A"/>
    <w:rsid w:val="00771DFF"/>
    <w:rsid w:val="007761D4"/>
    <w:rsid w:val="00776698"/>
    <w:rsid w:val="00776774"/>
    <w:rsid w:val="007767D0"/>
    <w:rsid w:val="0078232F"/>
    <w:rsid w:val="00785594"/>
    <w:rsid w:val="00785E06"/>
    <w:rsid w:val="00786E9F"/>
    <w:rsid w:val="00786F2D"/>
    <w:rsid w:val="007927AB"/>
    <w:rsid w:val="00795867"/>
    <w:rsid w:val="00796D5D"/>
    <w:rsid w:val="007A0557"/>
    <w:rsid w:val="007A0CC6"/>
    <w:rsid w:val="007A28D4"/>
    <w:rsid w:val="007A2BDD"/>
    <w:rsid w:val="007A2FCE"/>
    <w:rsid w:val="007A441E"/>
    <w:rsid w:val="007A6278"/>
    <w:rsid w:val="007A62EB"/>
    <w:rsid w:val="007A6864"/>
    <w:rsid w:val="007A6D92"/>
    <w:rsid w:val="007A7B7D"/>
    <w:rsid w:val="007B0AFE"/>
    <w:rsid w:val="007B2CF6"/>
    <w:rsid w:val="007B6618"/>
    <w:rsid w:val="007B6B75"/>
    <w:rsid w:val="007B6C1F"/>
    <w:rsid w:val="007B7444"/>
    <w:rsid w:val="007C0FE4"/>
    <w:rsid w:val="007C2DB5"/>
    <w:rsid w:val="007C3208"/>
    <w:rsid w:val="007C4A9A"/>
    <w:rsid w:val="007C4EF4"/>
    <w:rsid w:val="007C52B0"/>
    <w:rsid w:val="007D0FB7"/>
    <w:rsid w:val="007D1235"/>
    <w:rsid w:val="007D27A0"/>
    <w:rsid w:val="007D5495"/>
    <w:rsid w:val="007D5EF0"/>
    <w:rsid w:val="007D6E33"/>
    <w:rsid w:val="007E029A"/>
    <w:rsid w:val="007E1DE4"/>
    <w:rsid w:val="007E3695"/>
    <w:rsid w:val="007E6BFC"/>
    <w:rsid w:val="007E77BC"/>
    <w:rsid w:val="007F005C"/>
    <w:rsid w:val="007F154F"/>
    <w:rsid w:val="007F1D17"/>
    <w:rsid w:val="007F2845"/>
    <w:rsid w:val="007F3736"/>
    <w:rsid w:val="007F3889"/>
    <w:rsid w:val="007F6018"/>
    <w:rsid w:val="007F62E1"/>
    <w:rsid w:val="007F742B"/>
    <w:rsid w:val="00800C29"/>
    <w:rsid w:val="00804B8E"/>
    <w:rsid w:val="00805C6B"/>
    <w:rsid w:val="00812809"/>
    <w:rsid w:val="008139F0"/>
    <w:rsid w:val="008149A4"/>
    <w:rsid w:val="00815318"/>
    <w:rsid w:val="008173AF"/>
    <w:rsid w:val="008178FC"/>
    <w:rsid w:val="008201BE"/>
    <w:rsid w:val="008212CB"/>
    <w:rsid w:val="00824E3F"/>
    <w:rsid w:val="00825DC0"/>
    <w:rsid w:val="008273B2"/>
    <w:rsid w:val="008273BA"/>
    <w:rsid w:val="008315AB"/>
    <w:rsid w:val="0083399F"/>
    <w:rsid w:val="00836286"/>
    <w:rsid w:val="00840428"/>
    <w:rsid w:val="00840457"/>
    <w:rsid w:val="008434C8"/>
    <w:rsid w:val="008445B8"/>
    <w:rsid w:val="00844A2D"/>
    <w:rsid w:val="00845DA4"/>
    <w:rsid w:val="008513E0"/>
    <w:rsid w:val="0085467E"/>
    <w:rsid w:val="00855951"/>
    <w:rsid w:val="00856ADD"/>
    <w:rsid w:val="00856EE2"/>
    <w:rsid w:val="008601D9"/>
    <w:rsid w:val="00860520"/>
    <w:rsid w:val="0086137A"/>
    <w:rsid w:val="00862EF4"/>
    <w:rsid w:val="00863D1A"/>
    <w:rsid w:val="0086482D"/>
    <w:rsid w:val="00864A6F"/>
    <w:rsid w:val="00867C10"/>
    <w:rsid w:val="00870265"/>
    <w:rsid w:val="00870ECA"/>
    <w:rsid w:val="008713DA"/>
    <w:rsid w:val="008716CE"/>
    <w:rsid w:val="00872A56"/>
    <w:rsid w:val="00873503"/>
    <w:rsid w:val="00874BD9"/>
    <w:rsid w:val="00875021"/>
    <w:rsid w:val="008759DC"/>
    <w:rsid w:val="008773FF"/>
    <w:rsid w:val="00890ACF"/>
    <w:rsid w:val="00891823"/>
    <w:rsid w:val="008922B0"/>
    <w:rsid w:val="008932B7"/>
    <w:rsid w:val="00895DC9"/>
    <w:rsid w:val="008963B2"/>
    <w:rsid w:val="0089641F"/>
    <w:rsid w:val="008A1A98"/>
    <w:rsid w:val="008A1E31"/>
    <w:rsid w:val="008A1E42"/>
    <w:rsid w:val="008A2556"/>
    <w:rsid w:val="008A33AF"/>
    <w:rsid w:val="008A51DF"/>
    <w:rsid w:val="008A6230"/>
    <w:rsid w:val="008A66B3"/>
    <w:rsid w:val="008A6A72"/>
    <w:rsid w:val="008A6CD8"/>
    <w:rsid w:val="008A75B2"/>
    <w:rsid w:val="008B04D6"/>
    <w:rsid w:val="008B14C7"/>
    <w:rsid w:val="008B1E7A"/>
    <w:rsid w:val="008B2732"/>
    <w:rsid w:val="008B2A11"/>
    <w:rsid w:val="008B584B"/>
    <w:rsid w:val="008C3F20"/>
    <w:rsid w:val="008C4475"/>
    <w:rsid w:val="008C47BA"/>
    <w:rsid w:val="008C47FD"/>
    <w:rsid w:val="008C49A4"/>
    <w:rsid w:val="008C6007"/>
    <w:rsid w:val="008C6F2C"/>
    <w:rsid w:val="008C7808"/>
    <w:rsid w:val="008D04D6"/>
    <w:rsid w:val="008D066E"/>
    <w:rsid w:val="008D093A"/>
    <w:rsid w:val="008D1739"/>
    <w:rsid w:val="008D23A7"/>
    <w:rsid w:val="008D2EA4"/>
    <w:rsid w:val="008D3568"/>
    <w:rsid w:val="008D4A4E"/>
    <w:rsid w:val="008D50E3"/>
    <w:rsid w:val="008D6175"/>
    <w:rsid w:val="008D7A35"/>
    <w:rsid w:val="008D7AD5"/>
    <w:rsid w:val="008E29F4"/>
    <w:rsid w:val="008E3125"/>
    <w:rsid w:val="008E34B9"/>
    <w:rsid w:val="008E6F22"/>
    <w:rsid w:val="008E78F4"/>
    <w:rsid w:val="008E7C56"/>
    <w:rsid w:val="008F0C00"/>
    <w:rsid w:val="008F3394"/>
    <w:rsid w:val="008F69FB"/>
    <w:rsid w:val="008F6A01"/>
    <w:rsid w:val="008F7B7A"/>
    <w:rsid w:val="00900F55"/>
    <w:rsid w:val="00902D3D"/>
    <w:rsid w:val="009048A1"/>
    <w:rsid w:val="00904C4E"/>
    <w:rsid w:val="0090513F"/>
    <w:rsid w:val="0090672B"/>
    <w:rsid w:val="00911DEE"/>
    <w:rsid w:val="00913050"/>
    <w:rsid w:val="00913958"/>
    <w:rsid w:val="00914394"/>
    <w:rsid w:val="00914C19"/>
    <w:rsid w:val="00915D3D"/>
    <w:rsid w:val="00916B4A"/>
    <w:rsid w:val="00916BF8"/>
    <w:rsid w:val="00916D7D"/>
    <w:rsid w:val="00917B61"/>
    <w:rsid w:val="00920458"/>
    <w:rsid w:val="00922734"/>
    <w:rsid w:val="00922B39"/>
    <w:rsid w:val="00923590"/>
    <w:rsid w:val="00925910"/>
    <w:rsid w:val="009274C6"/>
    <w:rsid w:val="0093049A"/>
    <w:rsid w:val="00931061"/>
    <w:rsid w:val="00933D47"/>
    <w:rsid w:val="009424B4"/>
    <w:rsid w:val="009429F5"/>
    <w:rsid w:val="00944017"/>
    <w:rsid w:val="009450CA"/>
    <w:rsid w:val="0094649C"/>
    <w:rsid w:val="009472CA"/>
    <w:rsid w:val="00947318"/>
    <w:rsid w:val="009473F6"/>
    <w:rsid w:val="00950966"/>
    <w:rsid w:val="009514C4"/>
    <w:rsid w:val="009607DF"/>
    <w:rsid w:val="009645A5"/>
    <w:rsid w:val="00965098"/>
    <w:rsid w:val="009652DE"/>
    <w:rsid w:val="0096726C"/>
    <w:rsid w:val="009714D3"/>
    <w:rsid w:val="00972347"/>
    <w:rsid w:val="009746D6"/>
    <w:rsid w:val="00977412"/>
    <w:rsid w:val="00980520"/>
    <w:rsid w:val="00981175"/>
    <w:rsid w:val="009817A4"/>
    <w:rsid w:val="00981F6C"/>
    <w:rsid w:val="00981FCD"/>
    <w:rsid w:val="0098315C"/>
    <w:rsid w:val="00983980"/>
    <w:rsid w:val="00984D86"/>
    <w:rsid w:val="0098529C"/>
    <w:rsid w:val="00985DEF"/>
    <w:rsid w:val="009910B8"/>
    <w:rsid w:val="00991173"/>
    <w:rsid w:val="009911A1"/>
    <w:rsid w:val="00991BF2"/>
    <w:rsid w:val="009927D7"/>
    <w:rsid w:val="00994ED2"/>
    <w:rsid w:val="009956DF"/>
    <w:rsid w:val="00995846"/>
    <w:rsid w:val="009961E0"/>
    <w:rsid w:val="00996377"/>
    <w:rsid w:val="0099683E"/>
    <w:rsid w:val="00997D95"/>
    <w:rsid w:val="009A220E"/>
    <w:rsid w:val="009A2618"/>
    <w:rsid w:val="009A2974"/>
    <w:rsid w:val="009A3A91"/>
    <w:rsid w:val="009A3F25"/>
    <w:rsid w:val="009A5207"/>
    <w:rsid w:val="009B173E"/>
    <w:rsid w:val="009B1824"/>
    <w:rsid w:val="009B3B6E"/>
    <w:rsid w:val="009B5CD1"/>
    <w:rsid w:val="009B6B5B"/>
    <w:rsid w:val="009B740E"/>
    <w:rsid w:val="009C09CA"/>
    <w:rsid w:val="009C134D"/>
    <w:rsid w:val="009C282B"/>
    <w:rsid w:val="009C3642"/>
    <w:rsid w:val="009C437F"/>
    <w:rsid w:val="009C4F29"/>
    <w:rsid w:val="009C4FA2"/>
    <w:rsid w:val="009D06A7"/>
    <w:rsid w:val="009D0DF5"/>
    <w:rsid w:val="009D16BC"/>
    <w:rsid w:val="009D2302"/>
    <w:rsid w:val="009D33FC"/>
    <w:rsid w:val="009D48EB"/>
    <w:rsid w:val="009D4FD1"/>
    <w:rsid w:val="009D73F0"/>
    <w:rsid w:val="009D75AB"/>
    <w:rsid w:val="009E0B9D"/>
    <w:rsid w:val="009E14F5"/>
    <w:rsid w:val="009E269C"/>
    <w:rsid w:val="009E4EC0"/>
    <w:rsid w:val="009E5E09"/>
    <w:rsid w:val="009E760F"/>
    <w:rsid w:val="009E7FC6"/>
    <w:rsid w:val="009F2545"/>
    <w:rsid w:val="009F3767"/>
    <w:rsid w:val="009F598C"/>
    <w:rsid w:val="009F5E3D"/>
    <w:rsid w:val="009F634C"/>
    <w:rsid w:val="009F65BC"/>
    <w:rsid w:val="009F7944"/>
    <w:rsid w:val="009F79CD"/>
    <w:rsid w:val="009F7A63"/>
    <w:rsid w:val="009F7E97"/>
    <w:rsid w:val="00A006C8"/>
    <w:rsid w:val="00A00CB4"/>
    <w:rsid w:val="00A02462"/>
    <w:rsid w:val="00A043E7"/>
    <w:rsid w:val="00A04537"/>
    <w:rsid w:val="00A051D1"/>
    <w:rsid w:val="00A056EC"/>
    <w:rsid w:val="00A06AEA"/>
    <w:rsid w:val="00A06E63"/>
    <w:rsid w:val="00A07E20"/>
    <w:rsid w:val="00A11F7E"/>
    <w:rsid w:val="00A126D1"/>
    <w:rsid w:val="00A12BE7"/>
    <w:rsid w:val="00A1340A"/>
    <w:rsid w:val="00A13765"/>
    <w:rsid w:val="00A159A2"/>
    <w:rsid w:val="00A165BD"/>
    <w:rsid w:val="00A17964"/>
    <w:rsid w:val="00A22697"/>
    <w:rsid w:val="00A25466"/>
    <w:rsid w:val="00A25D12"/>
    <w:rsid w:val="00A262AD"/>
    <w:rsid w:val="00A264A2"/>
    <w:rsid w:val="00A266DF"/>
    <w:rsid w:val="00A26751"/>
    <w:rsid w:val="00A302D1"/>
    <w:rsid w:val="00A32955"/>
    <w:rsid w:val="00A3311C"/>
    <w:rsid w:val="00A333FC"/>
    <w:rsid w:val="00A3454E"/>
    <w:rsid w:val="00A34779"/>
    <w:rsid w:val="00A348E2"/>
    <w:rsid w:val="00A354A1"/>
    <w:rsid w:val="00A42D06"/>
    <w:rsid w:val="00A443BD"/>
    <w:rsid w:val="00A46CF3"/>
    <w:rsid w:val="00A53189"/>
    <w:rsid w:val="00A53548"/>
    <w:rsid w:val="00A536EE"/>
    <w:rsid w:val="00A5378D"/>
    <w:rsid w:val="00A5385C"/>
    <w:rsid w:val="00A55593"/>
    <w:rsid w:val="00A56FB1"/>
    <w:rsid w:val="00A617E7"/>
    <w:rsid w:val="00A670C1"/>
    <w:rsid w:val="00A67E40"/>
    <w:rsid w:val="00A70E9F"/>
    <w:rsid w:val="00A70F0F"/>
    <w:rsid w:val="00A71979"/>
    <w:rsid w:val="00A71A05"/>
    <w:rsid w:val="00A72E2C"/>
    <w:rsid w:val="00A73AA4"/>
    <w:rsid w:val="00A75647"/>
    <w:rsid w:val="00A75856"/>
    <w:rsid w:val="00A75D2B"/>
    <w:rsid w:val="00A775FF"/>
    <w:rsid w:val="00A8112D"/>
    <w:rsid w:val="00A83930"/>
    <w:rsid w:val="00A83C40"/>
    <w:rsid w:val="00A86CCA"/>
    <w:rsid w:val="00A87D50"/>
    <w:rsid w:val="00A90E6B"/>
    <w:rsid w:val="00A911DE"/>
    <w:rsid w:val="00A926F3"/>
    <w:rsid w:val="00A93976"/>
    <w:rsid w:val="00A93CDF"/>
    <w:rsid w:val="00A953BE"/>
    <w:rsid w:val="00A95E1E"/>
    <w:rsid w:val="00A961C7"/>
    <w:rsid w:val="00A97578"/>
    <w:rsid w:val="00A9780C"/>
    <w:rsid w:val="00AA0529"/>
    <w:rsid w:val="00AA140E"/>
    <w:rsid w:val="00AA16A6"/>
    <w:rsid w:val="00AA1C43"/>
    <w:rsid w:val="00AA22C8"/>
    <w:rsid w:val="00AA2386"/>
    <w:rsid w:val="00AA2634"/>
    <w:rsid w:val="00AA3937"/>
    <w:rsid w:val="00AA4EA6"/>
    <w:rsid w:val="00AA797D"/>
    <w:rsid w:val="00AB12D8"/>
    <w:rsid w:val="00AB2365"/>
    <w:rsid w:val="00AB24C6"/>
    <w:rsid w:val="00AB32D9"/>
    <w:rsid w:val="00AB33FC"/>
    <w:rsid w:val="00AB4573"/>
    <w:rsid w:val="00AB4C4E"/>
    <w:rsid w:val="00AB7190"/>
    <w:rsid w:val="00AB7E8A"/>
    <w:rsid w:val="00AC0B9A"/>
    <w:rsid w:val="00AC3290"/>
    <w:rsid w:val="00AC4A40"/>
    <w:rsid w:val="00AC6228"/>
    <w:rsid w:val="00AD07E6"/>
    <w:rsid w:val="00AD22AB"/>
    <w:rsid w:val="00AD2FD1"/>
    <w:rsid w:val="00AD4277"/>
    <w:rsid w:val="00AD4EAA"/>
    <w:rsid w:val="00AD4ECB"/>
    <w:rsid w:val="00AD7251"/>
    <w:rsid w:val="00AE1156"/>
    <w:rsid w:val="00AE5B40"/>
    <w:rsid w:val="00AF00D7"/>
    <w:rsid w:val="00AF25EF"/>
    <w:rsid w:val="00AF3F56"/>
    <w:rsid w:val="00AF4E4C"/>
    <w:rsid w:val="00AF4E61"/>
    <w:rsid w:val="00AF4FCB"/>
    <w:rsid w:val="00AF5E50"/>
    <w:rsid w:val="00AF7286"/>
    <w:rsid w:val="00AF74A6"/>
    <w:rsid w:val="00B02665"/>
    <w:rsid w:val="00B1054F"/>
    <w:rsid w:val="00B12169"/>
    <w:rsid w:val="00B12A55"/>
    <w:rsid w:val="00B133C9"/>
    <w:rsid w:val="00B15315"/>
    <w:rsid w:val="00B17DB7"/>
    <w:rsid w:val="00B21C9D"/>
    <w:rsid w:val="00B22F20"/>
    <w:rsid w:val="00B246DC"/>
    <w:rsid w:val="00B25792"/>
    <w:rsid w:val="00B26E5D"/>
    <w:rsid w:val="00B2770A"/>
    <w:rsid w:val="00B305DF"/>
    <w:rsid w:val="00B3302E"/>
    <w:rsid w:val="00B338A0"/>
    <w:rsid w:val="00B351E6"/>
    <w:rsid w:val="00B35AEC"/>
    <w:rsid w:val="00B35FDA"/>
    <w:rsid w:val="00B437CC"/>
    <w:rsid w:val="00B44240"/>
    <w:rsid w:val="00B449DE"/>
    <w:rsid w:val="00B453E9"/>
    <w:rsid w:val="00B4653A"/>
    <w:rsid w:val="00B46DE6"/>
    <w:rsid w:val="00B47BDB"/>
    <w:rsid w:val="00B52605"/>
    <w:rsid w:val="00B5328E"/>
    <w:rsid w:val="00B537DC"/>
    <w:rsid w:val="00B542D6"/>
    <w:rsid w:val="00B54343"/>
    <w:rsid w:val="00B54593"/>
    <w:rsid w:val="00B5657B"/>
    <w:rsid w:val="00B56A94"/>
    <w:rsid w:val="00B61BAC"/>
    <w:rsid w:val="00B61DEC"/>
    <w:rsid w:val="00B6261F"/>
    <w:rsid w:val="00B6292C"/>
    <w:rsid w:val="00B62E6B"/>
    <w:rsid w:val="00B62F11"/>
    <w:rsid w:val="00B64189"/>
    <w:rsid w:val="00B6465C"/>
    <w:rsid w:val="00B667F7"/>
    <w:rsid w:val="00B704D3"/>
    <w:rsid w:val="00B7056C"/>
    <w:rsid w:val="00B7095B"/>
    <w:rsid w:val="00B70F9A"/>
    <w:rsid w:val="00B7470A"/>
    <w:rsid w:val="00B75EA0"/>
    <w:rsid w:val="00B76DC9"/>
    <w:rsid w:val="00B76E17"/>
    <w:rsid w:val="00B8007C"/>
    <w:rsid w:val="00B8069D"/>
    <w:rsid w:val="00B80A52"/>
    <w:rsid w:val="00B850B9"/>
    <w:rsid w:val="00B85197"/>
    <w:rsid w:val="00B85B4F"/>
    <w:rsid w:val="00B87307"/>
    <w:rsid w:val="00B87DEB"/>
    <w:rsid w:val="00B90AA4"/>
    <w:rsid w:val="00B90F5F"/>
    <w:rsid w:val="00B93F8B"/>
    <w:rsid w:val="00B962F6"/>
    <w:rsid w:val="00BA1487"/>
    <w:rsid w:val="00BA1504"/>
    <w:rsid w:val="00BA3718"/>
    <w:rsid w:val="00BA5072"/>
    <w:rsid w:val="00BA71FD"/>
    <w:rsid w:val="00BA73C9"/>
    <w:rsid w:val="00BB4F74"/>
    <w:rsid w:val="00BB6506"/>
    <w:rsid w:val="00BC44DE"/>
    <w:rsid w:val="00BC56C7"/>
    <w:rsid w:val="00BC68C7"/>
    <w:rsid w:val="00BC69F8"/>
    <w:rsid w:val="00BC6B77"/>
    <w:rsid w:val="00BC7991"/>
    <w:rsid w:val="00BD1B89"/>
    <w:rsid w:val="00BD1C3B"/>
    <w:rsid w:val="00BD3374"/>
    <w:rsid w:val="00BE1B2E"/>
    <w:rsid w:val="00BE1BE8"/>
    <w:rsid w:val="00BE248B"/>
    <w:rsid w:val="00BE2C06"/>
    <w:rsid w:val="00BE2CCF"/>
    <w:rsid w:val="00BE2CE1"/>
    <w:rsid w:val="00BE4287"/>
    <w:rsid w:val="00BE53F3"/>
    <w:rsid w:val="00BE62D6"/>
    <w:rsid w:val="00BE6A4E"/>
    <w:rsid w:val="00BE7F40"/>
    <w:rsid w:val="00BF385D"/>
    <w:rsid w:val="00BF4DA1"/>
    <w:rsid w:val="00BF612D"/>
    <w:rsid w:val="00BF7788"/>
    <w:rsid w:val="00C00433"/>
    <w:rsid w:val="00C00EF8"/>
    <w:rsid w:val="00C03FC2"/>
    <w:rsid w:val="00C04EE1"/>
    <w:rsid w:val="00C061D5"/>
    <w:rsid w:val="00C062A8"/>
    <w:rsid w:val="00C136A8"/>
    <w:rsid w:val="00C13DD9"/>
    <w:rsid w:val="00C154EE"/>
    <w:rsid w:val="00C17880"/>
    <w:rsid w:val="00C2124B"/>
    <w:rsid w:val="00C21574"/>
    <w:rsid w:val="00C22E4F"/>
    <w:rsid w:val="00C242E2"/>
    <w:rsid w:val="00C27240"/>
    <w:rsid w:val="00C307C7"/>
    <w:rsid w:val="00C31EB2"/>
    <w:rsid w:val="00C3218C"/>
    <w:rsid w:val="00C33375"/>
    <w:rsid w:val="00C33462"/>
    <w:rsid w:val="00C33B13"/>
    <w:rsid w:val="00C34BC3"/>
    <w:rsid w:val="00C35B40"/>
    <w:rsid w:val="00C365CF"/>
    <w:rsid w:val="00C36F39"/>
    <w:rsid w:val="00C37CF4"/>
    <w:rsid w:val="00C41AA8"/>
    <w:rsid w:val="00C441CA"/>
    <w:rsid w:val="00C44F89"/>
    <w:rsid w:val="00C452AA"/>
    <w:rsid w:val="00C463D2"/>
    <w:rsid w:val="00C46B21"/>
    <w:rsid w:val="00C50B14"/>
    <w:rsid w:val="00C5371E"/>
    <w:rsid w:val="00C559CF"/>
    <w:rsid w:val="00C563DB"/>
    <w:rsid w:val="00C56540"/>
    <w:rsid w:val="00C572F2"/>
    <w:rsid w:val="00C573F2"/>
    <w:rsid w:val="00C57B23"/>
    <w:rsid w:val="00C621DE"/>
    <w:rsid w:val="00C6299D"/>
    <w:rsid w:val="00C6317E"/>
    <w:rsid w:val="00C6457F"/>
    <w:rsid w:val="00C64CD0"/>
    <w:rsid w:val="00C6660C"/>
    <w:rsid w:val="00C66CD3"/>
    <w:rsid w:val="00C70281"/>
    <w:rsid w:val="00C71809"/>
    <w:rsid w:val="00C71816"/>
    <w:rsid w:val="00C71E25"/>
    <w:rsid w:val="00C72BA9"/>
    <w:rsid w:val="00C7351B"/>
    <w:rsid w:val="00C73B5A"/>
    <w:rsid w:val="00C741CA"/>
    <w:rsid w:val="00C755AB"/>
    <w:rsid w:val="00C77546"/>
    <w:rsid w:val="00C77FAB"/>
    <w:rsid w:val="00C8030E"/>
    <w:rsid w:val="00C807BA"/>
    <w:rsid w:val="00C808B9"/>
    <w:rsid w:val="00C81CF0"/>
    <w:rsid w:val="00C82FA8"/>
    <w:rsid w:val="00C8334D"/>
    <w:rsid w:val="00C86488"/>
    <w:rsid w:val="00C87C1C"/>
    <w:rsid w:val="00C904DA"/>
    <w:rsid w:val="00C91F75"/>
    <w:rsid w:val="00C926EE"/>
    <w:rsid w:val="00C92C84"/>
    <w:rsid w:val="00C944D6"/>
    <w:rsid w:val="00C9662F"/>
    <w:rsid w:val="00C973DA"/>
    <w:rsid w:val="00CA0314"/>
    <w:rsid w:val="00CA0941"/>
    <w:rsid w:val="00CA11A8"/>
    <w:rsid w:val="00CA1F98"/>
    <w:rsid w:val="00CA24CD"/>
    <w:rsid w:val="00CA296A"/>
    <w:rsid w:val="00CA2E03"/>
    <w:rsid w:val="00CA4BDE"/>
    <w:rsid w:val="00CB1A83"/>
    <w:rsid w:val="00CB1ABB"/>
    <w:rsid w:val="00CB1CCA"/>
    <w:rsid w:val="00CB24BD"/>
    <w:rsid w:val="00CB2BF6"/>
    <w:rsid w:val="00CB36E4"/>
    <w:rsid w:val="00CB39A0"/>
    <w:rsid w:val="00CB3D0B"/>
    <w:rsid w:val="00CB3F12"/>
    <w:rsid w:val="00CB4B28"/>
    <w:rsid w:val="00CB53BA"/>
    <w:rsid w:val="00CB57A5"/>
    <w:rsid w:val="00CB5BCD"/>
    <w:rsid w:val="00CB68E7"/>
    <w:rsid w:val="00CB7897"/>
    <w:rsid w:val="00CC3523"/>
    <w:rsid w:val="00CC7176"/>
    <w:rsid w:val="00CD1337"/>
    <w:rsid w:val="00CD68AF"/>
    <w:rsid w:val="00CD6D5F"/>
    <w:rsid w:val="00CD700A"/>
    <w:rsid w:val="00CD7EB2"/>
    <w:rsid w:val="00CE0C50"/>
    <w:rsid w:val="00CE1607"/>
    <w:rsid w:val="00CE39B4"/>
    <w:rsid w:val="00CE4186"/>
    <w:rsid w:val="00CE424B"/>
    <w:rsid w:val="00CE5063"/>
    <w:rsid w:val="00CE5DD5"/>
    <w:rsid w:val="00CE7875"/>
    <w:rsid w:val="00CF00A7"/>
    <w:rsid w:val="00CF0CE8"/>
    <w:rsid w:val="00CF1D69"/>
    <w:rsid w:val="00CF370D"/>
    <w:rsid w:val="00CF5D6A"/>
    <w:rsid w:val="00CF7126"/>
    <w:rsid w:val="00CF76FD"/>
    <w:rsid w:val="00D01331"/>
    <w:rsid w:val="00D01EDF"/>
    <w:rsid w:val="00D03319"/>
    <w:rsid w:val="00D0388C"/>
    <w:rsid w:val="00D03AF6"/>
    <w:rsid w:val="00D05AAE"/>
    <w:rsid w:val="00D0747A"/>
    <w:rsid w:val="00D0797F"/>
    <w:rsid w:val="00D115B3"/>
    <w:rsid w:val="00D12CEA"/>
    <w:rsid w:val="00D12EF2"/>
    <w:rsid w:val="00D13698"/>
    <w:rsid w:val="00D1721B"/>
    <w:rsid w:val="00D20279"/>
    <w:rsid w:val="00D2139F"/>
    <w:rsid w:val="00D22109"/>
    <w:rsid w:val="00D22CFA"/>
    <w:rsid w:val="00D2373D"/>
    <w:rsid w:val="00D240E6"/>
    <w:rsid w:val="00D2526F"/>
    <w:rsid w:val="00D25E26"/>
    <w:rsid w:val="00D26B4B"/>
    <w:rsid w:val="00D26C2A"/>
    <w:rsid w:val="00D31211"/>
    <w:rsid w:val="00D32747"/>
    <w:rsid w:val="00D40119"/>
    <w:rsid w:val="00D413C0"/>
    <w:rsid w:val="00D42191"/>
    <w:rsid w:val="00D42E87"/>
    <w:rsid w:val="00D43799"/>
    <w:rsid w:val="00D43DCA"/>
    <w:rsid w:val="00D45AA6"/>
    <w:rsid w:val="00D4676E"/>
    <w:rsid w:val="00D511E7"/>
    <w:rsid w:val="00D5218D"/>
    <w:rsid w:val="00D54F3F"/>
    <w:rsid w:val="00D55546"/>
    <w:rsid w:val="00D556C7"/>
    <w:rsid w:val="00D60DB8"/>
    <w:rsid w:val="00D61052"/>
    <w:rsid w:val="00D61988"/>
    <w:rsid w:val="00D62814"/>
    <w:rsid w:val="00D63066"/>
    <w:rsid w:val="00D639A7"/>
    <w:rsid w:val="00D6620C"/>
    <w:rsid w:val="00D66A64"/>
    <w:rsid w:val="00D75EE5"/>
    <w:rsid w:val="00D762D3"/>
    <w:rsid w:val="00D7733F"/>
    <w:rsid w:val="00D8069F"/>
    <w:rsid w:val="00D81CAC"/>
    <w:rsid w:val="00D837B9"/>
    <w:rsid w:val="00D83938"/>
    <w:rsid w:val="00D83D43"/>
    <w:rsid w:val="00D84601"/>
    <w:rsid w:val="00D8650F"/>
    <w:rsid w:val="00D87DB8"/>
    <w:rsid w:val="00D91164"/>
    <w:rsid w:val="00D91A6B"/>
    <w:rsid w:val="00D92390"/>
    <w:rsid w:val="00D923ED"/>
    <w:rsid w:val="00D929AA"/>
    <w:rsid w:val="00D929F4"/>
    <w:rsid w:val="00D9374C"/>
    <w:rsid w:val="00D94AB4"/>
    <w:rsid w:val="00D97162"/>
    <w:rsid w:val="00DA1458"/>
    <w:rsid w:val="00DA1A8D"/>
    <w:rsid w:val="00DA20BA"/>
    <w:rsid w:val="00DA2FE3"/>
    <w:rsid w:val="00DA32DE"/>
    <w:rsid w:val="00DA3C43"/>
    <w:rsid w:val="00DA4A6A"/>
    <w:rsid w:val="00DB056F"/>
    <w:rsid w:val="00DB2CDE"/>
    <w:rsid w:val="00DB3B36"/>
    <w:rsid w:val="00DB3CAC"/>
    <w:rsid w:val="00DB5449"/>
    <w:rsid w:val="00DC02D5"/>
    <w:rsid w:val="00DC1A57"/>
    <w:rsid w:val="00DC269D"/>
    <w:rsid w:val="00DC36CD"/>
    <w:rsid w:val="00DC3C70"/>
    <w:rsid w:val="00DC4269"/>
    <w:rsid w:val="00DC433C"/>
    <w:rsid w:val="00DC4CFA"/>
    <w:rsid w:val="00DC549A"/>
    <w:rsid w:val="00DC5E9A"/>
    <w:rsid w:val="00DC6A3C"/>
    <w:rsid w:val="00DC7637"/>
    <w:rsid w:val="00DD5589"/>
    <w:rsid w:val="00DD62A1"/>
    <w:rsid w:val="00DD7906"/>
    <w:rsid w:val="00DE0A4A"/>
    <w:rsid w:val="00DE1A63"/>
    <w:rsid w:val="00DE2A07"/>
    <w:rsid w:val="00DE2A12"/>
    <w:rsid w:val="00DE3F23"/>
    <w:rsid w:val="00DE7ED6"/>
    <w:rsid w:val="00DE7F85"/>
    <w:rsid w:val="00DF1108"/>
    <w:rsid w:val="00DF13CD"/>
    <w:rsid w:val="00DF1CF1"/>
    <w:rsid w:val="00DF1DBA"/>
    <w:rsid w:val="00DF1E78"/>
    <w:rsid w:val="00DF2FB0"/>
    <w:rsid w:val="00DF4D63"/>
    <w:rsid w:val="00DF5695"/>
    <w:rsid w:val="00E005F7"/>
    <w:rsid w:val="00E00C92"/>
    <w:rsid w:val="00E0152D"/>
    <w:rsid w:val="00E020E4"/>
    <w:rsid w:val="00E049E9"/>
    <w:rsid w:val="00E11463"/>
    <w:rsid w:val="00E129BE"/>
    <w:rsid w:val="00E1392C"/>
    <w:rsid w:val="00E13F08"/>
    <w:rsid w:val="00E16F5B"/>
    <w:rsid w:val="00E175F2"/>
    <w:rsid w:val="00E20197"/>
    <w:rsid w:val="00E2102C"/>
    <w:rsid w:val="00E22041"/>
    <w:rsid w:val="00E22DBE"/>
    <w:rsid w:val="00E2390E"/>
    <w:rsid w:val="00E24C57"/>
    <w:rsid w:val="00E264B8"/>
    <w:rsid w:val="00E31DAD"/>
    <w:rsid w:val="00E325E8"/>
    <w:rsid w:val="00E335F7"/>
    <w:rsid w:val="00E3553E"/>
    <w:rsid w:val="00E37A72"/>
    <w:rsid w:val="00E42502"/>
    <w:rsid w:val="00E425E2"/>
    <w:rsid w:val="00E42729"/>
    <w:rsid w:val="00E44389"/>
    <w:rsid w:val="00E44A71"/>
    <w:rsid w:val="00E454C0"/>
    <w:rsid w:val="00E52A65"/>
    <w:rsid w:val="00E56124"/>
    <w:rsid w:val="00E564D0"/>
    <w:rsid w:val="00E57634"/>
    <w:rsid w:val="00E57B76"/>
    <w:rsid w:val="00E610E0"/>
    <w:rsid w:val="00E62AD0"/>
    <w:rsid w:val="00E63352"/>
    <w:rsid w:val="00E6707E"/>
    <w:rsid w:val="00E67A79"/>
    <w:rsid w:val="00E67BA2"/>
    <w:rsid w:val="00E70B25"/>
    <w:rsid w:val="00E710EC"/>
    <w:rsid w:val="00E71430"/>
    <w:rsid w:val="00E7173A"/>
    <w:rsid w:val="00E75EA9"/>
    <w:rsid w:val="00E76939"/>
    <w:rsid w:val="00E804CE"/>
    <w:rsid w:val="00E830E4"/>
    <w:rsid w:val="00E831A3"/>
    <w:rsid w:val="00E86469"/>
    <w:rsid w:val="00E864EF"/>
    <w:rsid w:val="00E86E71"/>
    <w:rsid w:val="00E8779C"/>
    <w:rsid w:val="00E90147"/>
    <w:rsid w:val="00E90638"/>
    <w:rsid w:val="00E9065D"/>
    <w:rsid w:val="00E91EE2"/>
    <w:rsid w:val="00E92C07"/>
    <w:rsid w:val="00E92FB3"/>
    <w:rsid w:val="00E94C33"/>
    <w:rsid w:val="00E955FB"/>
    <w:rsid w:val="00EA0366"/>
    <w:rsid w:val="00EA0632"/>
    <w:rsid w:val="00EA0A82"/>
    <w:rsid w:val="00EA1E2F"/>
    <w:rsid w:val="00EA3B8A"/>
    <w:rsid w:val="00EA3F39"/>
    <w:rsid w:val="00EA449C"/>
    <w:rsid w:val="00EA5FC5"/>
    <w:rsid w:val="00EA6669"/>
    <w:rsid w:val="00EB11FC"/>
    <w:rsid w:val="00EB3582"/>
    <w:rsid w:val="00EB3A45"/>
    <w:rsid w:val="00EB4F70"/>
    <w:rsid w:val="00EB5054"/>
    <w:rsid w:val="00EB50A3"/>
    <w:rsid w:val="00EB5615"/>
    <w:rsid w:val="00EB5AB7"/>
    <w:rsid w:val="00EB6A9F"/>
    <w:rsid w:val="00EC0011"/>
    <w:rsid w:val="00EC0F74"/>
    <w:rsid w:val="00EC4E4E"/>
    <w:rsid w:val="00EC5543"/>
    <w:rsid w:val="00ED0628"/>
    <w:rsid w:val="00ED0F33"/>
    <w:rsid w:val="00ED1246"/>
    <w:rsid w:val="00ED131B"/>
    <w:rsid w:val="00ED1853"/>
    <w:rsid w:val="00ED1E86"/>
    <w:rsid w:val="00ED2D58"/>
    <w:rsid w:val="00EE1185"/>
    <w:rsid w:val="00EE3AD4"/>
    <w:rsid w:val="00EE4E58"/>
    <w:rsid w:val="00EE6165"/>
    <w:rsid w:val="00EE68F2"/>
    <w:rsid w:val="00EF0CD8"/>
    <w:rsid w:val="00EF1E37"/>
    <w:rsid w:val="00EF56DF"/>
    <w:rsid w:val="00EF5E42"/>
    <w:rsid w:val="00EF7A07"/>
    <w:rsid w:val="00F0174D"/>
    <w:rsid w:val="00F02065"/>
    <w:rsid w:val="00F020E3"/>
    <w:rsid w:val="00F04032"/>
    <w:rsid w:val="00F0571D"/>
    <w:rsid w:val="00F1359B"/>
    <w:rsid w:val="00F136A6"/>
    <w:rsid w:val="00F14C62"/>
    <w:rsid w:val="00F1604D"/>
    <w:rsid w:val="00F22E08"/>
    <w:rsid w:val="00F238CB"/>
    <w:rsid w:val="00F24356"/>
    <w:rsid w:val="00F25282"/>
    <w:rsid w:val="00F26B4E"/>
    <w:rsid w:val="00F27341"/>
    <w:rsid w:val="00F336DB"/>
    <w:rsid w:val="00F356D5"/>
    <w:rsid w:val="00F35EA2"/>
    <w:rsid w:val="00F40B1F"/>
    <w:rsid w:val="00F42477"/>
    <w:rsid w:val="00F4468C"/>
    <w:rsid w:val="00F4656B"/>
    <w:rsid w:val="00F46FE8"/>
    <w:rsid w:val="00F51314"/>
    <w:rsid w:val="00F51C6B"/>
    <w:rsid w:val="00F540EB"/>
    <w:rsid w:val="00F54AB7"/>
    <w:rsid w:val="00F55F0D"/>
    <w:rsid w:val="00F5697B"/>
    <w:rsid w:val="00F63700"/>
    <w:rsid w:val="00F64116"/>
    <w:rsid w:val="00F6546B"/>
    <w:rsid w:val="00F673DE"/>
    <w:rsid w:val="00F7087B"/>
    <w:rsid w:val="00F70E0F"/>
    <w:rsid w:val="00F70E62"/>
    <w:rsid w:val="00F7165B"/>
    <w:rsid w:val="00F71AD3"/>
    <w:rsid w:val="00F721CA"/>
    <w:rsid w:val="00F72D59"/>
    <w:rsid w:val="00F72E9E"/>
    <w:rsid w:val="00F73D98"/>
    <w:rsid w:val="00F73F87"/>
    <w:rsid w:val="00F743EF"/>
    <w:rsid w:val="00F757B0"/>
    <w:rsid w:val="00F75F3B"/>
    <w:rsid w:val="00F76D2B"/>
    <w:rsid w:val="00F7773E"/>
    <w:rsid w:val="00F77AA5"/>
    <w:rsid w:val="00F80C3F"/>
    <w:rsid w:val="00F8337C"/>
    <w:rsid w:val="00F83468"/>
    <w:rsid w:val="00F852E0"/>
    <w:rsid w:val="00F85A17"/>
    <w:rsid w:val="00F872B4"/>
    <w:rsid w:val="00F87F55"/>
    <w:rsid w:val="00F9092E"/>
    <w:rsid w:val="00F91CD7"/>
    <w:rsid w:val="00F92360"/>
    <w:rsid w:val="00F92466"/>
    <w:rsid w:val="00F9249F"/>
    <w:rsid w:val="00F92F0A"/>
    <w:rsid w:val="00F94B9F"/>
    <w:rsid w:val="00F95078"/>
    <w:rsid w:val="00F97BA2"/>
    <w:rsid w:val="00FA1938"/>
    <w:rsid w:val="00FA2254"/>
    <w:rsid w:val="00FA4413"/>
    <w:rsid w:val="00FA509C"/>
    <w:rsid w:val="00FA5B7D"/>
    <w:rsid w:val="00FA5CA7"/>
    <w:rsid w:val="00FA601F"/>
    <w:rsid w:val="00FA60CD"/>
    <w:rsid w:val="00FA70DF"/>
    <w:rsid w:val="00FA798D"/>
    <w:rsid w:val="00FB0A47"/>
    <w:rsid w:val="00FB18A6"/>
    <w:rsid w:val="00FB2385"/>
    <w:rsid w:val="00FB31D3"/>
    <w:rsid w:val="00FB3728"/>
    <w:rsid w:val="00FB5A2E"/>
    <w:rsid w:val="00FB63EE"/>
    <w:rsid w:val="00FB7C56"/>
    <w:rsid w:val="00FB7FF9"/>
    <w:rsid w:val="00FC2645"/>
    <w:rsid w:val="00FC29C9"/>
    <w:rsid w:val="00FC2BA1"/>
    <w:rsid w:val="00FD06EF"/>
    <w:rsid w:val="00FD4611"/>
    <w:rsid w:val="00FD4DA1"/>
    <w:rsid w:val="00FD5BFE"/>
    <w:rsid w:val="00FD66FD"/>
    <w:rsid w:val="00FE0D21"/>
    <w:rsid w:val="00FE4997"/>
    <w:rsid w:val="00FE5F02"/>
    <w:rsid w:val="00FE6B39"/>
    <w:rsid w:val="00FE6C8D"/>
    <w:rsid w:val="00FE6ECC"/>
    <w:rsid w:val="00FE7F23"/>
    <w:rsid w:val="00FF0057"/>
    <w:rsid w:val="00FF005D"/>
    <w:rsid w:val="00FF5113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bb0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352"/>
    <w:rPr>
      <w:rFonts w:eastAsia="Calibri"/>
      <w:sz w:val="24"/>
      <w:szCs w:val="24"/>
    </w:rPr>
  </w:style>
  <w:style w:type="paragraph" w:styleId="Titolo1">
    <w:name w:val="heading 1"/>
    <w:basedOn w:val="Normale"/>
    <w:next w:val="Normale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Collegamentoipertestuale">
    <w:name w:val="Hyperlink"/>
    <w:rsid w:val="00C03FC2"/>
    <w:rPr>
      <w:color w:val="000000"/>
      <w:u w:val="single"/>
    </w:rPr>
  </w:style>
  <w:style w:type="paragraph" w:styleId="Corpotesto">
    <w:name w:val="Body Text"/>
    <w:basedOn w:val="Normale"/>
    <w:link w:val="CorpotestoCarattere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eropagina">
    <w:name w:val="page number"/>
    <w:basedOn w:val="Carpredefinitoparagrafo"/>
    <w:rsid w:val="00C03FC2"/>
  </w:style>
  <w:style w:type="paragraph" w:customStyle="1" w:styleId="StyleTitre14ptPetitesmajusculesDroite-0cmHautOm">
    <w:name w:val="Style Titre + 14 pt Petites majuscules Droite :  -0 cm Haut: (Om..."/>
    <w:basedOn w:val="Titolo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olo">
    <w:name w:val="Title"/>
    <w:basedOn w:val="Normale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e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e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e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otesto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ientrocorpodeltesto">
    <w:name w:val="Body Text Indent"/>
    <w:basedOn w:val="Normale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ientrocorpodeltesto2">
    <w:name w:val="Body Text Indent 2"/>
    <w:basedOn w:val="Normale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ientrocorpodeltesto3">
    <w:name w:val="Body Text Indent 3"/>
    <w:basedOn w:val="Normale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eformattatoHTML">
    <w:name w:val="HTML Preformatted"/>
    <w:basedOn w:val="Normale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otestoCarattere">
    <w:name w:val="Corpo testo Carattere"/>
    <w:link w:val="Corpotesto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gliatabella">
    <w:name w:val="Table Grid"/>
    <w:basedOn w:val="Tabellanormale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stofumetto">
    <w:name w:val="Balloon Text"/>
    <w:basedOn w:val="Normale"/>
    <w:link w:val="TestofumettoCarattere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Testonotaapidipagina">
    <w:name w:val="footnote text"/>
    <w:basedOn w:val="Normale"/>
    <w:semiHidden/>
    <w:rsid w:val="00264DC3"/>
    <w:rPr>
      <w:rFonts w:eastAsia="Times New Roman"/>
      <w:sz w:val="20"/>
      <w:szCs w:val="20"/>
    </w:rPr>
  </w:style>
  <w:style w:type="character" w:styleId="Rimandonotaapidipagina">
    <w:name w:val="footnote reference"/>
    <w:semiHidden/>
    <w:rsid w:val="00264D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362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86488"/>
    <w:rPr>
      <w:color w:val="808080"/>
    </w:rPr>
  </w:style>
  <w:style w:type="character" w:customStyle="1" w:styleId="yiv1370783628gmail-caps">
    <w:name w:val="yiv1370783628gmail-caps"/>
    <w:basedOn w:val="Carpredefinitoparagrafo"/>
    <w:rsid w:val="00FE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352"/>
    <w:rPr>
      <w:rFonts w:eastAsia="Calibri"/>
      <w:sz w:val="24"/>
      <w:szCs w:val="24"/>
    </w:rPr>
  </w:style>
  <w:style w:type="paragraph" w:styleId="Titolo1">
    <w:name w:val="heading 1"/>
    <w:basedOn w:val="Normale"/>
    <w:next w:val="Normale"/>
    <w:qFormat/>
    <w:rsid w:val="00CE7875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rsid w:val="00C03FC2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Collegamentoipertestuale">
    <w:name w:val="Hyperlink"/>
    <w:rsid w:val="00C03FC2"/>
    <w:rPr>
      <w:color w:val="000000"/>
      <w:u w:val="single"/>
    </w:rPr>
  </w:style>
  <w:style w:type="paragraph" w:styleId="Corpotesto">
    <w:name w:val="Body Text"/>
    <w:basedOn w:val="Normale"/>
    <w:link w:val="CorpotestoCarattere"/>
    <w:rsid w:val="00C03FC2"/>
    <w:pPr>
      <w:suppressAutoHyphens/>
      <w:overflowPunct w:val="0"/>
      <w:autoSpaceDE w:val="0"/>
      <w:spacing w:after="120"/>
      <w:textAlignment w:val="baseline"/>
    </w:pPr>
    <w:rPr>
      <w:rFonts w:ascii="Times" w:eastAsia="Times" w:hAnsi="Times"/>
      <w:szCs w:val="20"/>
      <w:lang w:eastAsia="ar-SA"/>
    </w:rPr>
  </w:style>
  <w:style w:type="character" w:styleId="Numeropagina">
    <w:name w:val="page number"/>
    <w:basedOn w:val="Carpredefinitoparagrafo"/>
    <w:rsid w:val="00C03FC2"/>
  </w:style>
  <w:style w:type="paragraph" w:customStyle="1" w:styleId="StyleTitre14ptPetitesmajusculesDroite-0cmHautOm">
    <w:name w:val="Style Titre + 14 pt Petites majuscules Droite :  -0 cm Haut: (Om..."/>
    <w:basedOn w:val="Titolo"/>
    <w:rsid w:val="00C8334D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8" w:color="auto" w:shadow="1"/>
      </w:pBdr>
      <w:shd w:val="pct10" w:color="auto" w:fill="auto"/>
      <w:spacing w:before="0" w:after="0" w:line="360" w:lineRule="auto"/>
      <w:ind w:right="-2"/>
      <w:outlineLvl w:val="9"/>
    </w:pPr>
    <w:rPr>
      <w:rFonts w:cs="Times New Roman"/>
      <w:smallCaps/>
      <w:kern w:val="0"/>
      <w:sz w:val="28"/>
      <w:szCs w:val="20"/>
    </w:rPr>
  </w:style>
  <w:style w:type="paragraph" w:styleId="Titolo">
    <w:name w:val="Title"/>
    <w:basedOn w:val="Normale"/>
    <w:qFormat/>
    <w:rsid w:val="00C8334D"/>
    <w:pPr>
      <w:spacing w:before="240" w:after="60"/>
      <w:jc w:val="center"/>
      <w:outlineLvl w:val="0"/>
    </w:pPr>
    <w:rPr>
      <w:rFonts w:ascii="Arial" w:eastAsia="Times" w:hAnsi="Arial" w:cs="Arial"/>
      <w:b/>
      <w:bCs/>
      <w:kern w:val="28"/>
      <w:sz w:val="32"/>
      <w:szCs w:val="32"/>
    </w:rPr>
  </w:style>
  <w:style w:type="paragraph" w:customStyle="1" w:styleId="Titre1afpif">
    <w:name w:val="Titre 1 afpif"/>
    <w:basedOn w:val="Normale"/>
    <w:rsid w:val="00C8334D"/>
    <w:pPr>
      <w:pBdr>
        <w:bottom w:val="single" w:sz="4" w:space="1" w:color="auto"/>
      </w:pBdr>
    </w:pPr>
    <w:rPr>
      <w:rFonts w:ascii="Verdana" w:eastAsia="Times" w:hAnsi="Verdana"/>
      <w:b/>
      <w:color w:val="BB003D"/>
      <w:szCs w:val="20"/>
    </w:rPr>
  </w:style>
  <w:style w:type="paragraph" w:customStyle="1" w:styleId="CorpsdetexteAFPIF">
    <w:name w:val="Corps de texte AFPIF"/>
    <w:basedOn w:val="Normale"/>
    <w:link w:val="CorpsdetexteAFPIFCar"/>
    <w:rsid w:val="000F7310"/>
    <w:pPr>
      <w:jc w:val="both"/>
    </w:pPr>
    <w:rPr>
      <w:rFonts w:ascii="Verdana" w:eastAsia="Times" w:hAnsi="Verdana"/>
      <w:sz w:val="20"/>
      <w:szCs w:val="20"/>
    </w:rPr>
  </w:style>
  <w:style w:type="paragraph" w:customStyle="1" w:styleId="Sous-titreAFPIF">
    <w:name w:val="Sous-titre AFPIF"/>
    <w:basedOn w:val="Normale"/>
    <w:rsid w:val="000B7D3D"/>
    <w:rPr>
      <w:rFonts w:ascii="Verdana" w:eastAsia="Times" w:hAnsi="Verdana"/>
      <w:b/>
      <w:sz w:val="22"/>
      <w:szCs w:val="22"/>
    </w:rPr>
  </w:style>
  <w:style w:type="paragraph" w:customStyle="1" w:styleId="TitreAFPIF">
    <w:name w:val="Titre AFPIF"/>
    <w:basedOn w:val="Corpotesto"/>
    <w:link w:val="TitreAFPIFCar"/>
    <w:rsid w:val="00EE4E58"/>
    <w:pPr>
      <w:ind w:right="305"/>
      <w:jc w:val="center"/>
    </w:pPr>
    <w:rPr>
      <w:rFonts w:ascii="Verdana" w:hAnsi="Verdana" w:cs="Arial"/>
      <w:b/>
      <w:color w:val="BB003D"/>
      <w:sz w:val="28"/>
      <w:szCs w:val="28"/>
    </w:rPr>
  </w:style>
  <w:style w:type="paragraph" w:styleId="Rientrocorpodeltesto">
    <w:name w:val="Body Text Indent"/>
    <w:basedOn w:val="Normale"/>
    <w:rsid w:val="00595550"/>
    <w:pPr>
      <w:spacing w:after="120"/>
      <w:ind w:left="283"/>
    </w:pPr>
    <w:rPr>
      <w:rFonts w:ascii="Times" w:eastAsia="Times" w:hAnsi="Times"/>
      <w:szCs w:val="20"/>
    </w:rPr>
  </w:style>
  <w:style w:type="paragraph" w:styleId="Rientrocorpodeltesto2">
    <w:name w:val="Body Text Indent 2"/>
    <w:basedOn w:val="Normale"/>
    <w:rsid w:val="0059555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styleId="Rientrocorpodeltesto3">
    <w:name w:val="Body Text Indent 3"/>
    <w:basedOn w:val="Normale"/>
    <w:rsid w:val="00595550"/>
    <w:pPr>
      <w:spacing w:after="120"/>
      <w:ind w:left="283"/>
    </w:pPr>
    <w:rPr>
      <w:rFonts w:ascii="Times" w:eastAsia="Times" w:hAnsi="Times"/>
      <w:sz w:val="16"/>
      <w:szCs w:val="16"/>
    </w:rPr>
  </w:style>
  <w:style w:type="paragraph" w:styleId="PreformattatoHTML">
    <w:name w:val="HTML Preformatted"/>
    <w:basedOn w:val="Normale"/>
    <w:rsid w:val="00F95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emailstyle19">
    <w:name w:val="emailstyle19"/>
    <w:semiHidden/>
    <w:rsid w:val="00F95078"/>
    <w:rPr>
      <w:rFonts w:ascii="Arial" w:hAnsi="Arial" w:cs="Arial" w:hint="default"/>
      <w:color w:val="000080"/>
    </w:rPr>
  </w:style>
  <w:style w:type="character" w:customStyle="1" w:styleId="CorpotestoCarattere">
    <w:name w:val="Corpo testo Carattere"/>
    <w:link w:val="Corpotesto"/>
    <w:rsid w:val="00F95078"/>
    <w:rPr>
      <w:rFonts w:ascii="Times" w:eastAsia="Times" w:hAnsi="Times"/>
      <w:sz w:val="24"/>
      <w:lang w:val="fr-FR" w:eastAsia="ar-SA" w:bidi="ar-SA"/>
    </w:rPr>
  </w:style>
  <w:style w:type="character" w:customStyle="1" w:styleId="TitreAFPIFCar">
    <w:name w:val="Titre AFPIF Car"/>
    <w:link w:val="TitreAFPIF"/>
    <w:rsid w:val="00F95078"/>
    <w:rPr>
      <w:rFonts w:ascii="Verdana" w:eastAsia="Times" w:hAnsi="Verdana" w:cs="Arial"/>
      <w:b/>
      <w:color w:val="BB003D"/>
      <w:sz w:val="28"/>
      <w:szCs w:val="28"/>
      <w:lang w:val="fr-FR" w:eastAsia="ar-SA" w:bidi="ar-SA"/>
    </w:rPr>
  </w:style>
  <w:style w:type="table" w:styleId="Grigliatabella">
    <w:name w:val="Table Grid"/>
    <w:basedOn w:val="Tabellanormale"/>
    <w:rsid w:val="00CA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titreafpifcouleurafpif">
    <w:name w:val="Sous titre afpif couleur afpif"/>
    <w:basedOn w:val="Titre1afpif"/>
    <w:link w:val="SoustitreafpifcouleurafpifCar"/>
    <w:rsid w:val="00BC68C7"/>
    <w:pPr>
      <w:pBdr>
        <w:bottom w:val="none" w:sz="0" w:space="0" w:color="auto"/>
      </w:pBdr>
    </w:pPr>
  </w:style>
  <w:style w:type="character" w:customStyle="1" w:styleId="CorpsdetexteAFPIFCar">
    <w:name w:val="Corps de texte AFPIF Car"/>
    <w:link w:val="CorpsdetexteAFPIF"/>
    <w:rsid w:val="00B133C9"/>
    <w:rPr>
      <w:rFonts w:ascii="Verdana" w:eastAsia="Times" w:hAnsi="Verdana"/>
      <w:lang w:val="fr-FR" w:eastAsia="fr-FR" w:bidi="ar-SA"/>
    </w:rPr>
  </w:style>
  <w:style w:type="paragraph" w:styleId="Testofumetto">
    <w:name w:val="Balloon Text"/>
    <w:basedOn w:val="Normale"/>
    <w:link w:val="TestofumettoCarattere"/>
    <w:rsid w:val="00856ADD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6ADD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SoustitreafpifcouleurafpifCar">
    <w:name w:val="Sous titre afpif couleur afpif Car"/>
    <w:link w:val="Soustitreafpifcouleurafpif"/>
    <w:rsid w:val="00DF1CF1"/>
    <w:rPr>
      <w:rFonts w:ascii="Verdana" w:eastAsia="Times" w:hAnsi="Verdana"/>
      <w:b/>
      <w:color w:val="BB003D"/>
      <w:sz w:val="24"/>
      <w:lang w:val="fr-FR" w:eastAsia="fr-FR" w:bidi="ar-SA"/>
    </w:rPr>
  </w:style>
  <w:style w:type="paragraph" w:styleId="Testonotaapidipagina">
    <w:name w:val="footnote text"/>
    <w:basedOn w:val="Normale"/>
    <w:semiHidden/>
    <w:rsid w:val="00264DC3"/>
    <w:rPr>
      <w:rFonts w:eastAsia="Times New Roman"/>
      <w:sz w:val="20"/>
      <w:szCs w:val="20"/>
    </w:rPr>
  </w:style>
  <w:style w:type="character" w:styleId="Rimandonotaapidipagina">
    <w:name w:val="footnote reference"/>
    <w:semiHidden/>
    <w:rsid w:val="00264DC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362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86488"/>
    <w:rPr>
      <w:color w:val="808080"/>
    </w:rPr>
  </w:style>
  <w:style w:type="character" w:customStyle="1" w:styleId="yiv1370783628gmail-caps">
    <w:name w:val="yiv1370783628gmail-caps"/>
    <w:basedOn w:val="Carpredefinitoparagrafo"/>
    <w:rsid w:val="00FE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alliancefr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ourevitch\Desktop\Trame%20doc%20charte%20AFPI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86D8-2712-4969-892F-D8FD1A8C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doc charte AFPIF.dot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(verdana 12 et gras, couleur rouge AFPIF)</vt:lpstr>
      <vt:lpstr>Titre (verdana 12 et gras, couleur rouge AFPIF)</vt:lpstr>
    </vt:vector>
  </TitlesOfParts>
  <Company>Alliance française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(verdana 12 et gras, couleur rouge AFPIF)</dc:title>
  <dc:creator>Nina Gourevitch</dc:creator>
  <cp:lastModifiedBy>Veronique</cp:lastModifiedBy>
  <cp:revision>2</cp:revision>
  <cp:lastPrinted>2015-10-01T13:18:00Z</cp:lastPrinted>
  <dcterms:created xsi:type="dcterms:W3CDTF">2018-11-23T18:24:00Z</dcterms:created>
  <dcterms:modified xsi:type="dcterms:W3CDTF">2018-11-23T18:24:00Z</dcterms:modified>
</cp:coreProperties>
</file>